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85"/>
        <w:gridCol w:w="2070"/>
        <w:gridCol w:w="46"/>
        <w:gridCol w:w="465"/>
        <w:gridCol w:w="2659"/>
      </w:tblGrid>
      <w:tr w:rsidR="00491A66" w:rsidRPr="00B72362" w14:paraId="572375FE" w14:textId="77777777" w:rsidTr="00145CDA">
        <w:trPr>
          <w:cantSplit/>
          <w:trHeight w:val="625"/>
          <w:jc w:val="center"/>
        </w:trPr>
        <w:tc>
          <w:tcPr>
            <w:tcW w:w="10725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CD5E149" w14:textId="7336608C" w:rsidR="0085601F" w:rsidRDefault="00913C6D" w:rsidP="00DA7EAC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4A3DFF" wp14:editId="161E9241">
                      <wp:simplePos x="0" y="0"/>
                      <wp:positionH relativeFrom="column">
                        <wp:posOffset>5250180</wp:posOffset>
                      </wp:positionH>
                      <wp:positionV relativeFrom="paragraph">
                        <wp:posOffset>0</wp:posOffset>
                      </wp:positionV>
                      <wp:extent cx="1504950" cy="1194435"/>
                      <wp:effectExtent l="0" t="0" r="635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194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DE666E" w14:textId="6529F7DD" w:rsidR="009700FD" w:rsidRPr="00913C6D" w:rsidRDefault="009700FD">
                                  <w:pPr>
                                    <w:rPr>
                                      <w:i/>
                                    </w:rPr>
                                  </w:pPr>
                                  <w:r w:rsidRPr="00913C6D">
                                    <w:rPr>
                                      <w:b/>
                                      <w:bCs/>
                                      <w:iCs/>
                                    </w:rPr>
                                    <w:t>GBTC Official Use Onl</w:t>
                                  </w:r>
                                  <w:r w:rsidR="00913C6D" w:rsidRPr="00913C6D">
                                    <w:rPr>
                                      <w:b/>
                                      <w:bCs/>
                                      <w:iCs/>
                                    </w:rPr>
                                    <w:t>y</w:t>
                                  </w:r>
                                </w:p>
                                <w:p w14:paraId="370C78EE" w14:textId="77777777" w:rsidR="009700FD" w:rsidRDefault="009700FD"/>
                                <w:p w14:paraId="74881CAC" w14:textId="77777777" w:rsidR="009700FD" w:rsidRDefault="009700FD">
                                  <w:r>
                                    <w:t xml:space="preserve">Acceptance </w:t>
                                  </w:r>
                                  <w:proofErr w:type="gramStart"/>
                                  <w:r>
                                    <w:t>Date:_</w:t>
                                  </w:r>
                                  <w:proofErr w:type="gramEnd"/>
                                  <w:r>
                                    <w:t>_____</w:t>
                                  </w:r>
                                </w:p>
                                <w:p w14:paraId="24C0E700" w14:textId="77777777" w:rsidR="009700FD" w:rsidRDefault="009700FD">
                                  <w:r>
                                    <w:t>Notified By: __________</w:t>
                                  </w:r>
                                </w:p>
                                <w:p w14:paraId="176AAFDD" w14:textId="75E3B606" w:rsidR="009700FD" w:rsidRDefault="009700FD">
                                  <w:r>
                                    <w:t>Amt P</w:t>
                                  </w:r>
                                  <w:r w:rsidR="00913C6D">
                                    <w:t>ai</w:t>
                                  </w:r>
                                  <w:r>
                                    <w:t>d: _</w:t>
                                  </w:r>
                                  <w:r w:rsidR="00913C6D">
                                    <w:t>_</w:t>
                                  </w:r>
                                  <w:r>
                                    <w:t>__________</w:t>
                                  </w:r>
                                </w:p>
                                <w:p w14:paraId="7E61034B" w14:textId="21ABD9E2" w:rsidR="009700FD" w:rsidRDefault="009700FD">
                                  <w:r>
                                    <w:t>Date: _______________</w:t>
                                  </w:r>
                                </w:p>
                                <w:p w14:paraId="6AC85319" w14:textId="77777777" w:rsidR="009700FD" w:rsidRDefault="009700FD">
                                  <w:r>
                                    <w:t>Reg. Fee: ____________</w:t>
                                  </w:r>
                                </w:p>
                                <w:p w14:paraId="2228D3DB" w14:textId="77777777" w:rsidR="009700FD" w:rsidRDefault="009700FD">
                                  <w:r>
                                    <w:t>1</w:t>
                                  </w:r>
                                  <w:r w:rsidRPr="0085601F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Tuition: 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A3DFF" id="Rectangle 4" o:spid="_x0000_s1026" style="position:absolute;left:0;text-align:left;margin-left:413.4pt;margin-top:0;width:118.5pt;height:9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" fillcolor="#d8d8d8 [2732]" stroked="f">
                      <v:textbox>
                        <w:txbxContent>
                          <w:p w14:paraId="68DE666E" w14:textId="6529F7DD" w:rsidR="009700FD" w:rsidRPr="00913C6D" w:rsidRDefault="009700FD">
                            <w:pPr>
                              <w:rPr>
                                <w:i/>
                              </w:rPr>
                            </w:pPr>
                            <w:r w:rsidRPr="00913C6D">
                              <w:rPr>
                                <w:b/>
                                <w:bCs/>
                                <w:iCs/>
                              </w:rPr>
                              <w:t>GBTC Official Use Onl</w:t>
                            </w:r>
                            <w:r w:rsidR="00913C6D" w:rsidRPr="00913C6D">
                              <w:rPr>
                                <w:b/>
                                <w:bCs/>
                                <w:iCs/>
                              </w:rPr>
                              <w:t>y</w:t>
                            </w:r>
                          </w:p>
                          <w:p w14:paraId="370C78EE" w14:textId="77777777" w:rsidR="009700FD" w:rsidRDefault="009700FD"/>
                          <w:p w14:paraId="74881CAC" w14:textId="77777777" w:rsidR="009700FD" w:rsidRDefault="009700FD">
                            <w:r>
                              <w:t xml:space="preserve">Acceptance </w:t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</w:t>
                            </w:r>
                          </w:p>
                          <w:p w14:paraId="24C0E700" w14:textId="77777777" w:rsidR="009700FD" w:rsidRDefault="009700FD">
                            <w:r>
                              <w:t>Notified By: __________</w:t>
                            </w:r>
                          </w:p>
                          <w:p w14:paraId="176AAFDD" w14:textId="75E3B606" w:rsidR="009700FD" w:rsidRDefault="009700FD">
                            <w:r>
                              <w:t>Amt P</w:t>
                            </w:r>
                            <w:r w:rsidR="00913C6D">
                              <w:t>ai</w:t>
                            </w:r>
                            <w:r>
                              <w:t>d: _</w:t>
                            </w:r>
                            <w:r w:rsidR="00913C6D">
                              <w:t>_</w:t>
                            </w:r>
                            <w:r>
                              <w:t>__________</w:t>
                            </w:r>
                          </w:p>
                          <w:p w14:paraId="7E61034B" w14:textId="21ABD9E2" w:rsidR="009700FD" w:rsidRDefault="009700FD">
                            <w:r>
                              <w:t>Date: _______________</w:t>
                            </w:r>
                          </w:p>
                          <w:p w14:paraId="6AC85319" w14:textId="77777777" w:rsidR="009700FD" w:rsidRDefault="009700FD">
                            <w:r>
                              <w:t>Reg. Fee: ____________</w:t>
                            </w:r>
                          </w:p>
                          <w:p w14:paraId="2228D3DB" w14:textId="77777777" w:rsidR="009700FD" w:rsidRDefault="009700FD">
                            <w:r>
                              <w:t>1</w:t>
                            </w:r>
                            <w:r w:rsidRPr="0085601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Tuition: 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7C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FEAA9" wp14:editId="01B048C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5080</wp:posOffset>
                      </wp:positionV>
                      <wp:extent cx="1536700" cy="1195705"/>
                      <wp:effectExtent l="7620" t="10795" r="8255" b="1270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1195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AC997" w14:textId="14EE9837" w:rsidR="00913C6D" w:rsidRDefault="009700FD" w:rsidP="0026547C">
                                  <w:pPr>
                                    <w:shd w:val="pct10" w:color="auto" w:fill="auto"/>
                                    <w:rPr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913C6D">
                                    <w:rPr>
                                      <w:b/>
                                      <w:bCs/>
                                      <w:iCs/>
                                    </w:rPr>
                                    <w:t>GBTC Office Use Only</w:t>
                                  </w:r>
                                </w:p>
                                <w:p w14:paraId="2052379F" w14:textId="77777777" w:rsidR="00913C6D" w:rsidRPr="00913C6D" w:rsidRDefault="00913C6D" w:rsidP="0026547C">
                                  <w:pPr>
                                    <w:shd w:val="pct10" w:color="auto" w:fill="auto"/>
                                    <w:rPr>
                                      <w:b/>
                                      <w:bCs/>
                                      <w:iCs/>
                                    </w:rPr>
                                  </w:pPr>
                                </w:p>
                                <w:p w14:paraId="6556C900" w14:textId="77777777" w:rsidR="009700FD" w:rsidRPr="006D050A" w:rsidRDefault="009700FD" w:rsidP="0026547C">
                                  <w:pPr>
                                    <w:shd w:val="pct10" w:color="auto" w:fill="auto"/>
                                  </w:pPr>
                                  <w:r w:rsidRPr="006D050A">
                                    <w:t>The following documents must accompany this application:</w:t>
                                  </w:r>
                                </w:p>
                                <w:p w14:paraId="4D69F4DE" w14:textId="77777777" w:rsidR="009700FD" w:rsidRPr="00E22933" w:rsidRDefault="009700FD" w:rsidP="0026547C">
                                  <w:pPr>
                                    <w:shd w:val="pct10" w:color="auto" w:fill="auto"/>
                                  </w:pPr>
                                  <w:r w:rsidRPr="00E22933">
                                    <w:t>Birth Certificate ____</w:t>
                                  </w:r>
                                </w:p>
                                <w:p w14:paraId="61BFDA89" w14:textId="07E147A3" w:rsidR="009700FD" w:rsidRPr="00E22933" w:rsidRDefault="009700FD" w:rsidP="0026547C">
                                  <w:pPr>
                                    <w:shd w:val="pct10" w:color="auto" w:fill="auto"/>
                                  </w:pPr>
                                  <w:r w:rsidRPr="00E22933">
                                    <w:t>Immunization Card ____</w:t>
                                  </w:r>
                                </w:p>
                                <w:p w14:paraId="182FA97E" w14:textId="600E24DF" w:rsidR="009700FD" w:rsidRPr="0026547C" w:rsidRDefault="009700FD" w:rsidP="0026547C">
                                  <w:pPr>
                                    <w:shd w:val="pct10" w:color="auto" w:fill="auto"/>
                                    <w:rPr>
                                      <w:i/>
                                    </w:rPr>
                                  </w:pPr>
                                  <w:r w:rsidRPr="00E22933">
                                    <w:t>Copy of Parent’s Driver</w:t>
                                  </w:r>
                                  <w:r w:rsidR="00275D42">
                                    <w:t>’</w:t>
                                  </w:r>
                                  <w:r w:rsidRPr="00E22933">
                                    <w:t>s License</w:t>
                                  </w:r>
                                  <w:r w:rsidRPr="0026547C">
                                    <w:rPr>
                                      <w:i/>
                                    </w:rPr>
                                    <w:t xml:space="preserve"> 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FEA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left:0;text-align:left;margin-left:-4pt;margin-top:.4pt;width:121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">
                      <v:textbox>
                        <w:txbxContent>
                          <w:p w14:paraId="791AC997" w14:textId="14EE9837" w:rsidR="00913C6D" w:rsidRDefault="009700FD" w:rsidP="0026547C">
                            <w:pPr>
                              <w:shd w:val="pct10" w:color="auto" w:fill="auto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913C6D">
                              <w:rPr>
                                <w:b/>
                                <w:bCs/>
                                <w:iCs/>
                              </w:rPr>
                              <w:t>GBTC Office Use Only</w:t>
                            </w:r>
                          </w:p>
                          <w:p w14:paraId="2052379F" w14:textId="77777777" w:rsidR="00913C6D" w:rsidRPr="00913C6D" w:rsidRDefault="00913C6D" w:rsidP="0026547C">
                            <w:pPr>
                              <w:shd w:val="pct10" w:color="auto" w:fill="auto"/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14:paraId="6556C900" w14:textId="77777777" w:rsidR="009700FD" w:rsidRPr="006D050A" w:rsidRDefault="009700FD" w:rsidP="0026547C">
                            <w:pPr>
                              <w:shd w:val="pct10" w:color="auto" w:fill="auto"/>
                            </w:pPr>
                            <w:r w:rsidRPr="006D050A">
                              <w:t>The following documents must accompany this application:</w:t>
                            </w:r>
                          </w:p>
                          <w:p w14:paraId="4D69F4DE" w14:textId="77777777" w:rsidR="009700FD" w:rsidRPr="00E22933" w:rsidRDefault="009700FD" w:rsidP="0026547C">
                            <w:pPr>
                              <w:shd w:val="pct10" w:color="auto" w:fill="auto"/>
                            </w:pPr>
                            <w:r w:rsidRPr="00E22933">
                              <w:t>Birth Certificate ____</w:t>
                            </w:r>
                          </w:p>
                          <w:p w14:paraId="61BFDA89" w14:textId="07E147A3" w:rsidR="009700FD" w:rsidRPr="00E22933" w:rsidRDefault="009700FD" w:rsidP="0026547C">
                            <w:pPr>
                              <w:shd w:val="pct10" w:color="auto" w:fill="auto"/>
                            </w:pPr>
                            <w:r w:rsidRPr="00E22933">
                              <w:t>Immunization Card ____</w:t>
                            </w:r>
                          </w:p>
                          <w:p w14:paraId="182FA97E" w14:textId="600E24DF" w:rsidR="009700FD" w:rsidRPr="0026547C" w:rsidRDefault="009700FD" w:rsidP="0026547C">
                            <w:pPr>
                              <w:shd w:val="pct10" w:color="auto" w:fill="auto"/>
                              <w:rPr>
                                <w:i/>
                              </w:rPr>
                            </w:pPr>
                            <w:r w:rsidRPr="00E22933">
                              <w:t>Copy of Parent’s Driver</w:t>
                            </w:r>
                            <w:r w:rsidR="00275D42">
                              <w:t>’</w:t>
                            </w:r>
                            <w:r w:rsidRPr="00E22933">
                              <w:t>s License</w:t>
                            </w:r>
                            <w:r w:rsidRPr="0026547C">
                              <w:rPr>
                                <w:i/>
                              </w:rPr>
                              <w:t xml:space="preserve"> 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44E">
              <w:rPr>
                <w:noProof/>
              </w:rPr>
              <w:drawing>
                <wp:inline distT="0" distB="0" distL="0" distR="0" wp14:anchorId="653928FD" wp14:editId="5CE66B71">
                  <wp:extent cx="1447800" cy="762000"/>
                  <wp:effectExtent l="19050" t="0" r="0" b="0"/>
                  <wp:docPr id="1" name="Picture 1" descr="gbt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bt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0417"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0A422" w14:textId="77777777" w:rsidR="00491A66" w:rsidRPr="00B72362" w:rsidRDefault="003829C3" w:rsidP="00DA7EAC">
            <w:pPr>
              <w:pStyle w:val="Heading2"/>
            </w:pPr>
            <w:r>
              <w:t>Little Saints</w:t>
            </w:r>
            <w:r w:rsidR="00DA6403">
              <w:t xml:space="preserve"> Academy of Greater Bethlehem Temple</w:t>
            </w:r>
          </w:p>
          <w:p w14:paraId="49157482" w14:textId="77777777" w:rsidR="00491A66" w:rsidRPr="00913C6D" w:rsidRDefault="007817F4" w:rsidP="00DA7EAC">
            <w:pPr>
              <w:pStyle w:val="Heading1"/>
              <w:rPr>
                <w:sz w:val="22"/>
                <w:szCs w:val="22"/>
              </w:rPr>
            </w:pPr>
            <w:r>
              <w:t xml:space="preserve">  </w:t>
            </w:r>
            <w:r w:rsidRPr="00913C6D">
              <w:rPr>
                <w:sz w:val="22"/>
                <w:szCs w:val="22"/>
              </w:rPr>
              <w:t>pre</w:t>
            </w:r>
            <w:r w:rsidR="0027451F" w:rsidRPr="00913C6D">
              <w:rPr>
                <w:sz w:val="22"/>
                <w:szCs w:val="22"/>
              </w:rPr>
              <w:t>-</w:t>
            </w:r>
            <w:r w:rsidRPr="00913C6D">
              <w:rPr>
                <w:sz w:val="22"/>
                <w:szCs w:val="22"/>
              </w:rPr>
              <w:t>school</w:t>
            </w:r>
            <w:r w:rsidR="00756B43" w:rsidRPr="00913C6D">
              <w:rPr>
                <w:sz w:val="22"/>
                <w:szCs w:val="22"/>
              </w:rPr>
              <w:t xml:space="preserve"> Enrol</w:t>
            </w:r>
            <w:r w:rsidR="00347FF7" w:rsidRPr="00913C6D">
              <w:rPr>
                <w:sz w:val="22"/>
                <w:szCs w:val="22"/>
              </w:rPr>
              <w:t>lment</w:t>
            </w:r>
            <w:r w:rsidR="007D7235" w:rsidRPr="00913C6D">
              <w:rPr>
                <w:sz w:val="22"/>
                <w:szCs w:val="22"/>
              </w:rPr>
              <w:t xml:space="preserve"> </w:t>
            </w:r>
            <w:r w:rsidR="0085601F" w:rsidRPr="00913C6D">
              <w:rPr>
                <w:sz w:val="22"/>
                <w:szCs w:val="22"/>
              </w:rPr>
              <w:t>applicatio</w:t>
            </w:r>
            <w:r w:rsidR="0026547C" w:rsidRPr="00913C6D">
              <w:rPr>
                <w:sz w:val="22"/>
                <w:szCs w:val="22"/>
              </w:rPr>
              <w:t>n</w:t>
            </w:r>
          </w:p>
        </w:tc>
      </w:tr>
      <w:tr w:rsidR="00C81188" w:rsidRPr="00B72362" w14:paraId="4E3E089E" w14:textId="77777777" w:rsidTr="00145CDA">
        <w:trPr>
          <w:cantSplit/>
          <w:trHeight w:val="564"/>
          <w:jc w:val="center"/>
        </w:trPr>
        <w:tc>
          <w:tcPr>
            <w:tcW w:w="10725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07832B4" w14:textId="534437CD" w:rsidR="0085601F" w:rsidRPr="00BD27D4" w:rsidRDefault="0085601F" w:rsidP="00EB2211">
            <w:pPr>
              <w:pStyle w:val="SectionHeading"/>
              <w:jc w:val="both"/>
              <w:rPr>
                <w:b/>
                <w:caps w:val="0"/>
                <w:sz w:val="20"/>
                <w:szCs w:val="20"/>
              </w:rPr>
            </w:pPr>
            <w:r w:rsidRPr="006D050A">
              <w:rPr>
                <w:b/>
                <w:caps w:val="0"/>
                <w:sz w:val="20"/>
                <w:szCs w:val="20"/>
              </w:rPr>
              <w:t>The submission of this form does not guara</w:t>
            </w:r>
            <w:r w:rsidR="006D050A">
              <w:rPr>
                <w:b/>
                <w:caps w:val="0"/>
                <w:sz w:val="20"/>
                <w:szCs w:val="20"/>
              </w:rPr>
              <w:t xml:space="preserve">ntee placement </w:t>
            </w:r>
            <w:r w:rsidR="00347FF7" w:rsidRPr="006D050A">
              <w:rPr>
                <w:b/>
                <w:caps w:val="0"/>
                <w:sz w:val="20"/>
                <w:szCs w:val="20"/>
              </w:rPr>
              <w:t>in the child care</w:t>
            </w:r>
            <w:r w:rsidRPr="006D050A">
              <w:rPr>
                <w:b/>
                <w:caps w:val="0"/>
                <w:sz w:val="20"/>
                <w:szCs w:val="20"/>
              </w:rPr>
              <w:t xml:space="preserve"> program. </w:t>
            </w:r>
            <w:r w:rsidR="00347FF7" w:rsidRPr="006D050A">
              <w:rPr>
                <w:b/>
                <w:caps w:val="0"/>
                <w:sz w:val="20"/>
                <w:szCs w:val="20"/>
              </w:rPr>
              <w:t>A non-refundable $100.00</w:t>
            </w:r>
            <w:r w:rsidR="0071126D" w:rsidRPr="006D050A">
              <w:rPr>
                <w:b/>
                <w:caps w:val="0"/>
                <w:sz w:val="20"/>
                <w:szCs w:val="20"/>
              </w:rPr>
              <w:t xml:space="preserve"> registration fee </w:t>
            </w:r>
            <w:r w:rsidRPr="006D050A">
              <w:rPr>
                <w:b/>
                <w:caps w:val="0"/>
                <w:sz w:val="20"/>
                <w:szCs w:val="20"/>
              </w:rPr>
              <w:t>must acco</w:t>
            </w:r>
            <w:r w:rsidR="00CC540D" w:rsidRPr="006D050A">
              <w:rPr>
                <w:b/>
                <w:caps w:val="0"/>
                <w:sz w:val="20"/>
                <w:szCs w:val="20"/>
              </w:rPr>
              <w:t>mpany this application</w:t>
            </w:r>
            <w:r w:rsidR="00C75F3C">
              <w:rPr>
                <w:b/>
                <w:caps w:val="0"/>
                <w:sz w:val="20"/>
                <w:szCs w:val="20"/>
              </w:rPr>
              <w:t xml:space="preserve"> </w:t>
            </w:r>
            <w:r w:rsidR="00BD27D4">
              <w:rPr>
                <w:b/>
                <w:caps w:val="0"/>
                <w:sz w:val="20"/>
                <w:szCs w:val="20"/>
              </w:rPr>
              <w:t>along with the first two weeks</w:t>
            </w:r>
            <w:r w:rsidR="00C75F3C">
              <w:rPr>
                <w:b/>
                <w:caps w:val="0"/>
                <w:sz w:val="20"/>
                <w:szCs w:val="20"/>
              </w:rPr>
              <w:t>’</w:t>
            </w:r>
            <w:r w:rsidR="00BD27D4">
              <w:rPr>
                <w:b/>
                <w:caps w:val="0"/>
                <w:sz w:val="20"/>
                <w:szCs w:val="20"/>
              </w:rPr>
              <w:t xml:space="preserve"> tuition. Payment</w:t>
            </w:r>
            <w:r w:rsidR="00913C6D">
              <w:rPr>
                <w:b/>
                <w:caps w:val="0"/>
                <w:sz w:val="20"/>
                <w:szCs w:val="20"/>
              </w:rPr>
              <w:t>s</w:t>
            </w:r>
            <w:r w:rsidR="00BD27D4">
              <w:rPr>
                <w:b/>
                <w:caps w:val="0"/>
                <w:sz w:val="20"/>
                <w:szCs w:val="20"/>
              </w:rPr>
              <w:t xml:space="preserve"> may be made using money order, cash, and/or credit/debit card.  O</w:t>
            </w:r>
            <w:r w:rsidR="00A8071F">
              <w:rPr>
                <w:b/>
                <w:caps w:val="0"/>
                <w:sz w:val="20"/>
                <w:szCs w:val="20"/>
              </w:rPr>
              <w:t>nce</w:t>
            </w:r>
            <w:r w:rsidR="00BD27D4">
              <w:rPr>
                <w:b/>
                <w:caps w:val="0"/>
                <w:sz w:val="20"/>
                <w:szCs w:val="20"/>
              </w:rPr>
              <w:t xml:space="preserve"> all documents and fees are submitted</w:t>
            </w:r>
            <w:r w:rsidR="00A8071F">
              <w:rPr>
                <w:b/>
                <w:caps w:val="0"/>
                <w:sz w:val="20"/>
                <w:szCs w:val="20"/>
              </w:rPr>
              <w:t xml:space="preserve"> to the LSA o</w:t>
            </w:r>
            <w:r w:rsidR="00275D42">
              <w:rPr>
                <w:b/>
                <w:caps w:val="0"/>
                <w:sz w:val="20"/>
                <w:szCs w:val="20"/>
              </w:rPr>
              <w:t>ffice</w:t>
            </w:r>
            <w:r w:rsidR="00BD27D4">
              <w:rPr>
                <w:b/>
                <w:caps w:val="0"/>
                <w:sz w:val="20"/>
                <w:szCs w:val="20"/>
              </w:rPr>
              <w:t>, parents will be notified of placement.</w:t>
            </w:r>
          </w:p>
        </w:tc>
      </w:tr>
      <w:tr w:rsidR="00347FF7" w:rsidRPr="00B72362" w14:paraId="2A704E77" w14:textId="77777777" w:rsidTr="00145CDA">
        <w:trPr>
          <w:gridAfter w:val="1"/>
          <w:wAfter w:w="2659" w:type="dxa"/>
          <w:cantSplit/>
          <w:trHeight w:val="250"/>
          <w:jc w:val="center"/>
        </w:trPr>
        <w:tc>
          <w:tcPr>
            <w:tcW w:w="806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CDD7E86" w14:textId="10104B7C" w:rsidR="00364056" w:rsidRDefault="00347FF7" w:rsidP="00347FF7">
            <w:pPr>
              <w:rPr>
                <w:b/>
              </w:rPr>
            </w:pPr>
            <w:r w:rsidRPr="009F00FA">
              <w:rPr>
                <w:b/>
                <w:sz w:val="18"/>
                <w:szCs w:val="18"/>
              </w:rPr>
              <w:t xml:space="preserve">Child’s </w:t>
            </w:r>
            <w:r w:rsidR="009F00FA" w:rsidRPr="009F00FA">
              <w:rPr>
                <w:b/>
                <w:sz w:val="18"/>
                <w:szCs w:val="18"/>
              </w:rPr>
              <w:t>Name:</w:t>
            </w:r>
            <w:r w:rsidRPr="009F00FA">
              <w:rPr>
                <w:b/>
                <w:sz w:val="18"/>
                <w:szCs w:val="18"/>
              </w:rPr>
              <w:t xml:space="preserve"> </w:t>
            </w:r>
            <w:r w:rsidRPr="009F00FA">
              <w:rPr>
                <w:b/>
              </w:rPr>
              <w:t>(</w:t>
            </w:r>
            <w:proofErr w:type="gramStart"/>
            <w:r w:rsidRPr="009F00FA">
              <w:rPr>
                <w:b/>
              </w:rPr>
              <w:t xml:space="preserve">Last)   </w:t>
            </w:r>
            <w:proofErr w:type="gramEnd"/>
            <w:r w:rsidRPr="009F00FA">
              <w:rPr>
                <w:b/>
              </w:rPr>
              <w:t xml:space="preserve">                       </w:t>
            </w:r>
            <w:r w:rsidR="00364056" w:rsidRPr="009F00FA">
              <w:rPr>
                <w:b/>
              </w:rPr>
              <w:t xml:space="preserve">                             </w:t>
            </w:r>
            <w:r w:rsidR="0071126D">
              <w:rPr>
                <w:b/>
              </w:rPr>
              <w:t xml:space="preserve">   </w:t>
            </w:r>
            <w:r w:rsidRPr="009B7B19">
              <w:rPr>
                <w:b/>
              </w:rPr>
              <w:t xml:space="preserve">(First)    </w:t>
            </w:r>
          </w:p>
          <w:p w14:paraId="184BAE74" w14:textId="77777777" w:rsidR="00347FF7" w:rsidRPr="009B7B19" w:rsidRDefault="00347FF7" w:rsidP="00347FF7">
            <w:pPr>
              <w:rPr>
                <w:b/>
              </w:rPr>
            </w:pPr>
            <w:r w:rsidRPr="009B7B19">
              <w:rPr>
                <w:b/>
              </w:rPr>
              <w:t xml:space="preserve">                          </w:t>
            </w:r>
          </w:p>
        </w:tc>
      </w:tr>
      <w:tr w:rsidR="00C81188" w:rsidRPr="00B72362" w14:paraId="030E94DE" w14:textId="77777777" w:rsidTr="0041582F">
        <w:trPr>
          <w:cantSplit/>
          <w:trHeight w:val="250"/>
          <w:jc w:val="center"/>
        </w:trPr>
        <w:tc>
          <w:tcPr>
            <w:tcW w:w="5485" w:type="dxa"/>
            <w:shd w:val="clear" w:color="auto" w:fill="auto"/>
            <w:vAlign w:val="center"/>
          </w:tcPr>
          <w:p w14:paraId="317EF928" w14:textId="77777777" w:rsidR="00C81188" w:rsidRPr="009F00FA" w:rsidRDefault="00C81188" w:rsidP="00B61506">
            <w:pPr>
              <w:rPr>
                <w:b/>
                <w:sz w:val="20"/>
                <w:szCs w:val="20"/>
              </w:rPr>
            </w:pPr>
            <w:r w:rsidRPr="009F00FA">
              <w:rPr>
                <w:b/>
                <w:sz w:val="20"/>
                <w:szCs w:val="20"/>
              </w:rPr>
              <w:t xml:space="preserve">Date </w:t>
            </w:r>
            <w:r w:rsidR="002C5D8B" w:rsidRPr="009F00FA">
              <w:rPr>
                <w:b/>
                <w:sz w:val="20"/>
                <w:szCs w:val="20"/>
              </w:rPr>
              <w:t>of B</w:t>
            </w:r>
            <w:r w:rsidRPr="009F00FA">
              <w:rPr>
                <w:b/>
                <w:sz w:val="20"/>
                <w:szCs w:val="20"/>
              </w:rPr>
              <w:t>irth</w:t>
            </w:r>
            <w:r w:rsidR="0011649E" w:rsidRPr="009F00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81" w:type="dxa"/>
            <w:gridSpan w:val="3"/>
            <w:shd w:val="clear" w:color="auto" w:fill="auto"/>
            <w:vAlign w:val="center"/>
          </w:tcPr>
          <w:p w14:paraId="6F2949C5" w14:textId="77777777" w:rsidR="00C81188" w:rsidRPr="009F00FA" w:rsidRDefault="002C5D8B" w:rsidP="00B61506">
            <w:pPr>
              <w:rPr>
                <w:b/>
                <w:sz w:val="18"/>
                <w:szCs w:val="18"/>
              </w:rPr>
            </w:pPr>
            <w:r w:rsidRPr="009F00FA">
              <w:rPr>
                <w:b/>
                <w:sz w:val="18"/>
                <w:szCs w:val="18"/>
              </w:rPr>
              <w:t>Sex: M or F (circle one)</w:t>
            </w:r>
          </w:p>
        </w:tc>
        <w:tc>
          <w:tcPr>
            <w:tcW w:w="2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000D65" w14:textId="77777777" w:rsidR="00C81188" w:rsidRPr="009F00FA" w:rsidRDefault="00FD7949" w:rsidP="00B61506">
            <w:pPr>
              <w:rPr>
                <w:b/>
                <w:sz w:val="18"/>
                <w:szCs w:val="18"/>
              </w:rPr>
            </w:pPr>
            <w:r w:rsidRPr="009F00FA">
              <w:rPr>
                <w:b/>
                <w:sz w:val="18"/>
                <w:szCs w:val="18"/>
              </w:rPr>
              <w:t>Age</w:t>
            </w:r>
            <w:r w:rsidR="0011649E" w:rsidRPr="009F00FA">
              <w:rPr>
                <w:b/>
                <w:sz w:val="18"/>
                <w:szCs w:val="18"/>
              </w:rPr>
              <w:t>:</w:t>
            </w:r>
          </w:p>
        </w:tc>
      </w:tr>
      <w:tr w:rsidR="00C81188" w:rsidRPr="00B72362" w14:paraId="446885DA" w14:textId="77777777" w:rsidTr="00145CDA">
        <w:trPr>
          <w:cantSplit/>
          <w:trHeight w:val="250"/>
          <w:jc w:val="center"/>
        </w:trPr>
        <w:tc>
          <w:tcPr>
            <w:tcW w:w="1072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1AC76" w14:textId="4B8D6FD8" w:rsidR="00AE1F72" w:rsidRDefault="0071126D" w:rsidP="002C5D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</w:t>
            </w:r>
            <w:r w:rsidR="0041582F">
              <w:rPr>
                <w:b/>
                <w:sz w:val="20"/>
                <w:szCs w:val="20"/>
              </w:rPr>
              <w:t xml:space="preserve">your </w:t>
            </w:r>
            <w:r>
              <w:rPr>
                <w:b/>
                <w:sz w:val="20"/>
                <w:szCs w:val="20"/>
              </w:rPr>
              <w:t>child potty t</w:t>
            </w:r>
            <w:r w:rsidRPr="009F00FA">
              <w:rPr>
                <w:b/>
                <w:sz w:val="20"/>
                <w:szCs w:val="20"/>
              </w:rPr>
              <w:t>rained?</w:t>
            </w:r>
            <w:r>
              <w:rPr>
                <w:b/>
              </w:rPr>
              <w:t xml:space="preserve">  YES </w:t>
            </w:r>
            <w:r w:rsidR="00AD7B0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09B0">
              <w:rPr>
                <w:rStyle w:val="CheckBoxChar"/>
              </w:rPr>
            </w:r>
            <w:r w:rsidR="004B09B0">
              <w:rPr>
                <w:rStyle w:val="CheckBoxChar"/>
              </w:rPr>
              <w:fldChar w:fldCharType="separate"/>
            </w:r>
            <w:r w:rsidR="00AD7B04" w:rsidRPr="00AA7471">
              <w:rPr>
                <w:rStyle w:val="CheckBoxChar"/>
              </w:rPr>
              <w:fldChar w:fldCharType="end"/>
            </w:r>
            <w:r>
              <w:rPr>
                <w:b/>
              </w:rPr>
              <w:t xml:space="preserve">        NO</w:t>
            </w:r>
            <w:r w:rsidR="00AD7B0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09B0">
              <w:rPr>
                <w:rStyle w:val="CheckBoxChar"/>
              </w:rPr>
            </w:r>
            <w:r w:rsidR="004B09B0">
              <w:rPr>
                <w:rStyle w:val="CheckBoxChar"/>
              </w:rPr>
              <w:fldChar w:fldCharType="separate"/>
            </w:r>
            <w:r w:rsidR="00AD7B04" w:rsidRPr="00AA7471">
              <w:rPr>
                <w:rStyle w:val="CheckBoxChar"/>
              </w:rPr>
              <w:fldChar w:fldCharType="end"/>
            </w:r>
            <w:r w:rsidRPr="009F00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7F03D1">
              <w:rPr>
                <w:b/>
                <w:sz w:val="20"/>
                <w:szCs w:val="20"/>
              </w:rPr>
              <w:t xml:space="preserve">Current </w:t>
            </w:r>
            <w:r w:rsidRPr="009F00FA">
              <w:rPr>
                <w:b/>
                <w:sz w:val="20"/>
                <w:szCs w:val="20"/>
              </w:rPr>
              <w:t>caregiver:</w:t>
            </w:r>
          </w:p>
          <w:p w14:paraId="60F22454" w14:textId="77777777" w:rsidR="00DA6403" w:rsidRPr="009F00FA" w:rsidRDefault="00DA6403" w:rsidP="002C5D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used at prior school:</w:t>
            </w:r>
          </w:p>
        </w:tc>
      </w:tr>
      <w:tr w:rsidR="00E8388B" w:rsidRPr="00B72362" w14:paraId="5A00ED23" w14:textId="77777777" w:rsidTr="00592CCB">
        <w:trPr>
          <w:cantSplit/>
          <w:trHeight w:val="250"/>
          <w:jc w:val="center"/>
        </w:trPr>
        <w:tc>
          <w:tcPr>
            <w:tcW w:w="10725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8E3E624" w14:textId="77777777" w:rsidR="00E8388B" w:rsidRPr="001B052D" w:rsidRDefault="001B052D" w:rsidP="001B052D">
            <w:pPr>
              <w:jc w:val="center"/>
              <w:rPr>
                <w:b/>
                <w:sz w:val="22"/>
                <w:szCs w:val="22"/>
              </w:rPr>
            </w:pPr>
            <w:r w:rsidRPr="001B052D">
              <w:rPr>
                <w:b/>
                <w:sz w:val="22"/>
                <w:szCs w:val="22"/>
              </w:rPr>
              <w:t>Parent/Guardian Information</w:t>
            </w:r>
          </w:p>
        </w:tc>
      </w:tr>
      <w:tr w:rsidR="00364056" w:rsidRPr="00B72362" w14:paraId="1A6EF546" w14:textId="77777777" w:rsidTr="00145CDA">
        <w:trPr>
          <w:cantSplit/>
          <w:trHeight w:val="319"/>
          <w:jc w:val="center"/>
        </w:trPr>
        <w:tc>
          <w:tcPr>
            <w:tcW w:w="10725" w:type="dxa"/>
            <w:gridSpan w:val="5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0962D81" w14:textId="1AFEEB78" w:rsidR="00364056" w:rsidRDefault="001B052D" w:rsidP="00364056">
            <w:pPr>
              <w:rPr>
                <w:b/>
              </w:rPr>
            </w:pPr>
            <w:r w:rsidRPr="00C75F3C">
              <w:rPr>
                <w:b/>
              </w:rPr>
              <w:t>Father</w:t>
            </w:r>
            <w:r w:rsidR="0041582F" w:rsidRPr="00C75F3C">
              <w:rPr>
                <w:b/>
              </w:rPr>
              <w:t>’s</w:t>
            </w:r>
            <w:r w:rsidRPr="00C75F3C">
              <w:rPr>
                <w:b/>
              </w:rPr>
              <w:t xml:space="preserve"> Name</w:t>
            </w:r>
            <w:r w:rsidR="00D41992">
              <w:rPr>
                <w:b/>
                <w:sz w:val="20"/>
                <w:szCs w:val="20"/>
              </w:rPr>
              <w:t>:</w:t>
            </w:r>
            <w:r w:rsidR="00364056">
              <w:rPr>
                <w:b/>
              </w:rPr>
              <w:t xml:space="preserve"> </w:t>
            </w:r>
            <w:r w:rsidR="00D41992" w:rsidRPr="009F00FA">
              <w:rPr>
                <w:b/>
              </w:rPr>
              <w:t>(</w:t>
            </w:r>
            <w:proofErr w:type="gramStart"/>
            <w:r w:rsidR="00D41992" w:rsidRPr="009F00FA">
              <w:rPr>
                <w:b/>
              </w:rPr>
              <w:t>Last</w:t>
            </w:r>
            <w:r w:rsidR="00D41992">
              <w:rPr>
                <w:b/>
              </w:rPr>
              <w:t>)</w:t>
            </w:r>
            <w:r w:rsidR="00364056">
              <w:rPr>
                <w:b/>
              </w:rPr>
              <w:t xml:space="preserve">   </w:t>
            </w:r>
            <w:proofErr w:type="gramEnd"/>
            <w:r w:rsidR="00364056">
              <w:rPr>
                <w:b/>
              </w:rPr>
              <w:t xml:space="preserve">                                                   (First)</w:t>
            </w:r>
          </w:p>
          <w:p w14:paraId="4C5CAD3E" w14:textId="77777777" w:rsidR="00364056" w:rsidRDefault="00364056" w:rsidP="00347FF7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7817F4" w:rsidRPr="00B72362" w14:paraId="1F3E9636" w14:textId="77777777" w:rsidTr="0041582F">
        <w:trPr>
          <w:cantSplit/>
          <w:trHeight w:val="446"/>
          <w:jc w:val="center"/>
        </w:trPr>
        <w:tc>
          <w:tcPr>
            <w:tcW w:w="5485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DC4386D" w14:textId="77777777" w:rsidR="007817F4" w:rsidRDefault="007817F4" w:rsidP="00347FF7">
            <w:pPr>
              <w:rPr>
                <w:b/>
              </w:rPr>
            </w:pPr>
            <w:r w:rsidRPr="00D41992">
              <w:rPr>
                <w:b/>
              </w:rPr>
              <w:t xml:space="preserve">Address:   </w:t>
            </w:r>
          </w:p>
          <w:p w14:paraId="5BB577B3" w14:textId="77777777" w:rsidR="007817F4" w:rsidRPr="00D41992" w:rsidRDefault="007817F4" w:rsidP="00347FF7">
            <w:pPr>
              <w:rPr>
                <w:b/>
              </w:rPr>
            </w:pPr>
            <w:r w:rsidRPr="00D41992">
              <w:rPr>
                <w:b/>
              </w:rPr>
              <w:t xml:space="preserve">                                                </w:t>
            </w:r>
          </w:p>
        </w:tc>
        <w:tc>
          <w:tcPr>
            <w:tcW w:w="5240" w:type="dxa"/>
            <w:gridSpan w:val="4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BBE0084" w14:textId="77777777" w:rsidR="007817F4" w:rsidRPr="00D41992" w:rsidRDefault="007817F4">
            <w:pPr>
              <w:rPr>
                <w:b/>
              </w:rPr>
            </w:pPr>
            <w:r w:rsidRPr="00D41992">
              <w:rPr>
                <w:b/>
              </w:rPr>
              <w:t>City</w:t>
            </w:r>
            <w:r>
              <w:rPr>
                <w:b/>
              </w:rPr>
              <w:t xml:space="preserve">, State, </w:t>
            </w:r>
            <w:r w:rsidRPr="00D41992">
              <w:rPr>
                <w:b/>
              </w:rPr>
              <w:t>Zip</w:t>
            </w:r>
          </w:p>
          <w:p w14:paraId="2326B6C6" w14:textId="77777777" w:rsidR="007817F4" w:rsidRPr="00D41992" w:rsidRDefault="007817F4" w:rsidP="00364056">
            <w:pPr>
              <w:rPr>
                <w:b/>
              </w:rPr>
            </w:pPr>
          </w:p>
        </w:tc>
      </w:tr>
      <w:tr w:rsidR="00D41992" w:rsidRPr="00B72362" w14:paraId="79C3FFBD" w14:textId="77777777" w:rsidTr="0041582F">
        <w:trPr>
          <w:cantSplit/>
          <w:trHeight w:val="319"/>
          <w:jc w:val="center"/>
        </w:trPr>
        <w:tc>
          <w:tcPr>
            <w:tcW w:w="5485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F1545A6" w14:textId="77777777" w:rsidR="00D41992" w:rsidRPr="00F93C80" w:rsidRDefault="00F93C80" w:rsidP="00364056">
            <w:pPr>
              <w:rPr>
                <w:b/>
              </w:rPr>
            </w:pPr>
            <w:r w:rsidRPr="00F93C80">
              <w:rPr>
                <w:b/>
              </w:rPr>
              <w:t>Home Phone:</w:t>
            </w:r>
          </w:p>
        </w:tc>
        <w:tc>
          <w:tcPr>
            <w:tcW w:w="2116" w:type="dxa"/>
            <w:gridSpan w:val="2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E1DB557" w14:textId="77777777" w:rsidR="00D41992" w:rsidRPr="00D41992" w:rsidRDefault="00F93C80" w:rsidP="00D41992">
            <w:pPr>
              <w:rPr>
                <w:b/>
              </w:rPr>
            </w:pPr>
            <w:r>
              <w:rPr>
                <w:b/>
              </w:rPr>
              <w:t>Cell:</w:t>
            </w:r>
          </w:p>
        </w:tc>
        <w:tc>
          <w:tcPr>
            <w:tcW w:w="3124" w:type="dxa"/>
            <w:gridSpan w:val="2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4C2A1BF" w14:textId="77777777" w:rsidR="00D41992" w:rsidRPr="00D41992" w:rsidRDefault="00F93C80" w:rsidP="00D41992">
            <w:pPr>
              <w:rPr>
                <w:b/>
              </w:rPr>
            </w:pPr>
            <w:r>
              <w:rPr>
                <w:b/>
              </w:rPr>
              <w:t>Office:</w:t>
            </w:r>
          </w:p>
        </w:tc>
      </w:tr>
      <w:tr w:rsidR="00D41992" w:rsidRPr="00B72362" w14:paraId="1C0B046F" w14:textId="77777777" w:rsidTr="00145CDA">
        <w:trPr>
          <w:cantSplit/>
          <w:trHeight w:val="222"/>
          <w:jc w:val="center"/>
        </w:trPr>
        <w:tc>
          <w:tcPr>
            <w:tcW w:w="10725" w:type="dxa"/>
            <w:gridSpan w:val="5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F36F051" w14:textId="77777777" w:rsidR="007817F4" w:rsidRPr="00C75F3C" w:rsidRDefault="00D41992" w:rsidP="00364056">
            <w:pPr>
              <w:rPr>
                <w:b/>
              </w:rPr>
            </w:pPr>
            <w:r w:rsidRPr="00C75F3C">
              <w:rPr>
                <w:b/>
              </w:rPr>
              <w:t xml:space="preserve">Occupation/Employer:    </w:t>
            </w:r>
          </w:p>
          <w:p w14:paraId="29AE3A9B" w14:textId="77777777" w:rsidR="00D41992" w:rsidRPr="00D41992" w:rsidRDefault="00D41992" w:rsidP="00364056">
            <w:pPr>
              <w:rPr>
                <w:b/>
                <w:sz w:val="18"/>
                <w:szCs w:val="18"/>
              </w:rPr>
            </w:pPr>
            <w:r w:rsidRPr="00D41992">
              <w:rPr>
                <w:b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6A5E64" w:rsidRPr="00B72362" w14:paraId="42D0099E" w14:textId="77777777" w:rsidTr="0041582F">
        <w:trPr>
          <w:cantSplit/>
          <w:trHeight w:val="222"/>
          <w:jc w:val="center"/>
        </w:trPr>
        <w:tc>
          <w:tcPr>
            <w:tcW w:w="5485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52C7C46" w14:textId="77777777" w:rsidR="00D41992" w:rsidRDefault="00D41992" w:rsidP="00347FF7">
            <w:pPr>
              <w:rPr>
                <w:b/>
              </w:rPr>
            </w:pPr>
            <w:r w:rsidRPr="00F93C80">
              <w:rPr>
                <w:b/>
              </w:rPr>
              <w:t>Work Address:</w:t>
            </w:r>
          </w:p>
          <w:p w14:paraId="6DB5CBAC" w14:textId="5C2C93BC" w:rsidR="00C75F3C" w:rsidRPr="00F93C80" w:rsidRDefault="00C75F3C" w:rsidP="00347FF7">
            <w:pPr>
              <w:rPr>
                <w:b/>
              </w:rPr>
            </w:pPr>
          </w:p>
        </w:tc>
        <w:tc>
          <w:tcPr>
            <w:tcW w:w="5240" w:type="dxa"/>
            <w:gridSpan w:val="4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2536BE9" w14:textId="77777777" w:rsidR="006A5E64" w:rsidRPr="00F93C80" w:rsidRDefault="00D41992" w:rsidP="00364056">
            <w:pPr>
              <w:rPr>
                <w:b/>
              </w:rPr>
            </w:pPr>
            <w:r w:rsidRPr="00F93C80">
              <w:rPr>
                <w:b/>
              </w:rPr>
              <w:t>City, State, Zip</w:t>
            </w:r>
          </w:p>
          <w:p w14:paraId="055FAF2D" w14:textId="77777777" w:rsidR="007817F4" w:rsidRPr="00D41992" w:rsidRDefault="007817F4" w:rsidP="00364056">
            <w:pPr>
              <w:rPr>
                <w:b/>
              </w:rPr>
            </w:pPr>
          </w:p>
        </w:tc>
      </w:tr>
      <w:tr w:rsidR="00F93C80" w:rsidRPr="00B72362" w14:paraId="58FF38B2" w14:textId="77777777" w:rsidTr="00453800">
        <w:trPr>
          <w:cantSplit/>
          <w:trHeight w:val="222"/>
          <w:jc w:val="center"/>
        </w:trPr>
        <w:tc>
          <w:tcPr>
            <w:tcW w:w="10725" w:type="dxa"/>
            <w:gridSpan w:val="5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20DDC0C" w14:textId="77777777" w:rsidR="00F93C80" w:rsidRPr="00F93C80" w:rsidRDefault="00F93C80" w:rsidP="00364056">
            <w:pPr>
              <w:rPr>
                <w:b/>
                <w:sz w:val="18"/>
                <w:szCs w:val="18"/>
              </w:rPr>
            </w:pPr>
            <w:r w:rsidRPr="00F93C80">
              <w:rPr>
                <w:b/>
                <w:sz w:val="18"/>
                <w:szCs w:val="18"/>
              </w:rPr>
              <w:t>Email Address:</w:t>
            </w:r>
          </w:p>
          <w:p w14:paraId="28BF968C" w14:textId="77777777" w:rsidR="00F93C80" w:rsidRDefault="00F93C80" w:rsidP="00364056">
            <w:pPr>
              <w:rPr>
                <w:b/>
              </w:rPr>
            </w:pPr>
          </w:p>
        </w:tc>
      </w:tr>
      <w:tr w:rsidR="00F90296" w:rsidRPr="00B72362" w14:paraId="20DDFABD" w14:textId="77777777" w:rsidTr="00F93C80">
        <w:trPr>
          <w:cantSplit/>
          <w:trHeight w:val="222"/>
          <w:jc w:val="center"/>
        </w:trPr>
        <w:tc>
          <w:tcPr>
            <w:tcW w:w="10725" w:type="dxa"/>
            <w:gridSpan w:val="5"/>
            <w:tcBorders>
              <w:top w:val="nil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22EFB93" w14:textId="524F9BE1" w:rsidR="00F90296" w:rsidRPr="00C75F3C" w:rsidRDefault="001B052D" w:rsidP="00364056">
            <w:pPr>
              <w:rPr>
                <w:b/>
              </w:rPr>
            </w:pPr>
            <w:r w:rsidRPr="00C75F3C">
              <w:rPr>
                <w:b/>
              </w:rPr>
              <w:t>Mother</w:t>
            </w:r>
            <w:r w:rsidR="0041582F" w:rsidRPr="00C75F3C">
              <w:rPr>
                <w:b/>
              </w:rPr>
              <w:t>’s</w:t>
            </w:r>
            <w:r w:rsidRPr="00C75F3C">
              <w:rPr>
                <w:b/>
              </w:rPr>
              <w:t xml:space="preserve"> Name</w:t>
            </w:r>
            <w:r w:rsidR="009F00FA" w:rsidRPr="00C75F3C">
              <w:rPr>
                <w:b/>
              </w:rPr>
              <w:t>: (</w:t>
            </w:r>
            <w:proofErr w:type="gramStart"/>
            <w:r w:rsidR="009F00FA" w:rsidRPr="00C75F3C">
              <w:rPr>
                <w:b/>
              </w:rPr>
              <w:t xml:space="preserve">Last)   </w:t>
            </w:r>
            <w:proofErr w:type="gramEnd"/>
            <w:r w:rsidR="009F00FA" w:rsidRPr="00C75F3C">
              <w:rPr>
                <w:b/>
              </w:rPr>
              <w:t xml:space="preserve">                                                         (First)</w:t>
            </w:r>
          </w:p>
          <w:p w14:paraId="6F761A5B" w14:textId="77777777" w:rsidR="007817F4" w:rsidRPr="00C75F3C" w:rsidRDefault="007817F4" w:rsidP="00364056">
            <w:pPr>
              <w:rPr>
                <w:b/>
              </w:rPr>
            </w:pPr>
          </w:p>
        </w:tc>
      </w:tr>
      <w:tr w:rsidR="007817F4" w:rsidRPr="00B72362" w14:paraId="3AF41EFA" w14:textId="77777777" w:rsidTr="0041582F">
        <w:trPr>
          <w:cantSplit/>
          <w:trHeight w:val="250"/>
          <w:jc w:val="center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8EADD" w14:textId="77777777" w:rsidR="007817F4" w:rsidRPr="00C75F3C" w:rsidRDefault="007817F4" w:rsidP="00364056">
            <w:pPr>
              <w:rPr>
                <w:b/>
              </w:rPr>
            </w:pPr>
            <w:r w:rsidRPr="00C75F3C">
              <w:rPr>
                <w:b/>
              </w:rPr>
              <w:t>Address:</w:t>
            </w:r>
          </w:p>
        </w:tc>
        <w:tc>
          <w:tcPr>
            <w:tcW w:w="52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7280E" w14:textId="77777777" w:rsidR="007817F4" w:rsidRPr="00C75F3C" w:rsidRDefault="007817F4" w:rsidP="007817F4">
            <w:pPr>
              <w:rPr>
                <w:b/>
              </w:rPr>
            </w:pPr>
            <w:r w:rsidRPr="00C75F3C">
              <w:rPr>
                <w:b/>
              </w:rPr>
              <w:t>City, State, Zip</w:t>
            </w:r>
          </w:p>
          <w:p w14:paraId="04188006" w14:textId="77777777" w:rsidR="007F03D1" w:rsidRPr="00C75F3C" w:rsidRDefault="007F03D1" w:rsidP="007817F4">
            <w:pPr>
              <w:rPr>
                <w:b/>
              </w:rPr>
            </w:pPr>
          </w:p>
        </w:tc>
      </w:tr>
      <w:tr w:rsidR="00F93C80" w:rsidRPr="00B72362" w14:paraId="178B940E" w14:textId="77777777" w:rsidTr="0041582F">
        <w:trPr>
          <w:cantSplit/>
          <w:trHeight w:val="250"/>
          <w:jc w:val="center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52A85" w14:textId="77777777" w:rsidR="00F93C80" w:rsidRPr="00C75F3C" w:rsidRDefault="00F93C80" w:rsidP="00364056">
            <w:pPr>
              <w:rPr>
                <w:b/>
              </w:rPr>
            </w:pPr>
            <w:r w:rsidRPr="00C75F3C">
              <w:rPr>
                <w:b/>
              </w:rPr>
              <w:t>Home Phone: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D1804" w14:textId="77777777" w:rsidR="00F93C80" w:rsidRPr="00C75F3C" w:rsidRDefault="00F93C80" w:rsidP="007817F4">
            <w:pPr>
              <w:ind w:left="35"/>
              <w:rPr>
                <w:b/>
              </w:rPr>
            </w:pPr>
            <w:r w:rsidRPr="00C75F3C">
              <w:rPr>
                <w:b/>
              </w:rPr>
              <w:t>Cell:</w:t>
            </w:r>
          </w:p>
        </w:tc>
        <w:tc>
          <w:tcPr>
            <w:tcW w:w="31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F3A48" w14:textId="77777777" w:rsidR="00F93C80" w:rsidRPr="00C75F3C" w:rsidRDefault="00F93C80" w:rsidP="007817F4">
            <w:pPr>
              <w:ind w:left="35"/>
              <w:rPr>
                <w:b/>
              </w:rPr>
            </w:pPr>
            <w:r w:rsidRPr="00C75F3C">
              <w:rPr>
                <w:b/>
              </w:rPr>
              <w:t>Office:</w:t>
            </w:r>
          </w:p>
        </w:tc>
      </w:tr>
      <w:tr w:rsidR="00F90296" w:rsidRPr="00B72362" w14:paraId="198B549F" w14:textId="77777777" w:rsidTr="00145CDA">
        <w:trPr>
          <w:cantSplit/>
          <w:trHeight w:val="250"/>
          <w:jc w:val="center"/>
        </w:trPr>
        <w:tc>
          <w:tcPr>
            <w:tcW w:w="1072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BA3E4" w14:textId="77777777" w:rsidR="00F90296" w:rsidRPr="00C75F3C" w:rsidRDefault="00F93C80" w:rsidP="00364056">
            <w:pPr>
              <w:rPr>
                <w:b/>
              </w:rPr>
            </w:pPr>
            <w:r w:rsidRPr="00C75F3C">
              <w:rPr>
                <w:b/>
              </w:rPr>
              <w:t>Occupation/Employer:</w:t>
            </w:r>
          </w:p>
        </w:tc>
      </w:tr>
      <w:tr w:rsidR="00F93C80" w:rsidRPr="00B72362" w14:paraId="18B85177" w14:textId="77777777" w:rsidTr="0041582F">
        <w:trPr>
          <w:cantSplit/>
          <w:trHeight w:val="250"/>
          <w:jc w:val="center"/>
        </w:trPr>
        <w:tc>
          <w:tcPr>
            <w:tcW w:w="5485" w:type="dxa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14:paraId="2F868C66" w14:textId="77777777" w:rsidR="00F93C80" w:rsidRPr="00C75F3C" w:rsidRDefault="00F93C80" w:rsidP="00826A46">
            <w:pPr>
              <w:rPr>
                <w:b/>
              </w:rPr>
            </w:pPr>
            <w:r w:rsidRPr="00C75F3C">
              <w:rPr>
                <w:b/>
              </w:rPr>
              <w:t>Work Address:</w:t>
            </w:r>
          </w:p>
          <w:p w14:paraId="3C50CA68" w14:textId="77777777" w:rsidR="0041582F" w:rsidRPr="00C75F3C" w:rsidRDefault="0041582F" w:rsidP="00826A46">
            <w:pPr>
              <w:rPr>
                <w:b/>
              </w:rPr>
            </w:pPr>
          </w:p>
          <w:p w14:paraId="113A15BB" w14:textId="57C504AA" w:rsidR="0041582F" w:rsidRPr="00C75F3C" w:rsidRDefault="0041582F" w:rsidP="00826A46">
            <w:pPr>
              <w:rPr>
                <w:b/>
              </w:rPr>
            </w:pPr>
          </w:p>
        </w:tc>
        <w:tc>
          <w:tcPr>
            <w:tcW w:w="5240" w:type="dxa"/>
            <w:gridSpan w:val="4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C6062B9" w14:textId="77777777" w:rsidR="00F93C80" w:rsidRPr="00C75F3C" w:rsidRDefault="00F93C80" w:rsidP="00826A46">
            <w:pPr>
              <w:rPr>
                <w:b/>
              </w:rPr>
            </w:pPr>
            <w:r w:rsidRPr="00C75F3C">
              <w:rPr>
                <w:b/>
              </w:rPr>
              <w:t>City, State, Zip</w:t>
            </w:r>
          </w:p>
        </w:tc>
      </w:tr>
      <w:tr w:rsidR="00F93C80" w:rsidRPr="00B72362" w14:paraId="17022946" w14:textId="77777777" w:rsidTr="00B84411">
        <w:trPr>
          <w:cantSplit/>
          <w:trHeight w:val="250"/>
          <w:jc w:val="center"/>
        </w:trPr>
        <w:tc>
          <w:tcPr>
            <w:tcW w:w="10725" w:type="dxa"/>
            <w:gridSpan w:val="5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219F840" w14:textId="77777777" w:rsidR="00F93C80" w:rsidRPr="00C75F3C" w:rsidRDefault="00F93C80" w:rsidP="00826A46">
            <w:pPr>
              <w:rPr>
                <w:b/>
              </w:rPr>
            </w:pPr>
            <w:r w:rsidRPr="00C75F3C">
              <w:rPr>
                <w:b/>
              </w:rPr>
              <w:t>Email Address:</w:t>
            </w:r>
          </w:p>
          <w:p w14:paraId="6955AE07" w14:textId="77777777" w:rsidR="001B052D" w:rsidRPr="00C75F3C" w:rsidRDefault="001B052D" w:rsidP="00826A46">
            <w:pPr>
              <w:rPr>
                <w:b/>
              </w:rPr>
            </w:pPr>
          </w:p>
        </w:tc>
      </w:tr>
      <w:tr w:rsidR="00F90296" w:rsidRPr="00B72362" w14:paraId="23DE5504" w14:textId="77777777" w:rsidTr="00145CDA">
        <w:trPr>
          <w:cantSplit/>
          <w:trHeight w:val="250"/>
          <w:jc w:val="center"/>
        </w:trPr>
        <w:tc>
          <w:tcPr>
            <w:tcW w:w="10725" w:type="dxa"/>
            <w:gridSpan w:val="5"/>
            <w:shd w:val="clear" w:color="auto" w:fill="E6E6E6"/>
            <w:vAlign w:val="center"/>
          </w:tcPr>
          <w:p w14:paraId="0B267DB5" w14:textId="378FD615" w:rsidR="00BD27D4" w:rsidRPr="00C75F3C" w:rsidRDefault="00BD27D4" w:rsidP="00C75F3C">
            <w:pPr>
              <w:pStyle w:val="SectionHeading"/>
              <w:rPr>
                <w:b/>
                <w:caps w:val="0"/>
                <w:sz w:val="20"/>
                <w:szCs w:val="20"/>
              </w:rPr>
            </w:pPr>
            <w:r w:rsidRPr="00C75F3C">
              <w:rPr>
                <w:b/>
                <w:caps w:val="0"/>
                <w:sz w:val="20"/>
                <w:szCs w:val="20"/>
              </w:rPr>
              <w:t>Tuition Information</w:t>
            </w:r>
          </w:p>
          <w:p w14:paraId="48F61707" w14:textId="1E078A35" w:rsidR="00F90296" w:rsidRPr="00C75F3C" w:rsidRDefault="00164E7E" w:rsidP="00C75F3C">
            <w:pPr>
              <w:pStyle w:val="SectionHeading"/>
              <w:jc w:val="left"/>
              <w:rPr>
                <w:b/>
                <w:caps w:val="0"/>
                <w:sz w:val="18"/>
                <w:szCs w:val="18"/>
              </w:rPr>
            </w:pPr>
            <w:r w:rsidRPr="00C75F3C">
              <w:rPr>
                <w:b/>
                <w:caps w:val="0"/>
                <w:sz w:val="18"/>
                <w:szCs w:val="18"/>
              </w:rPr>
              <w:t>Tuition fees</w:t>
            </w:r>
            <w:r w:rsidR="00C75F3C" w:rsidRPr="00C75F3C">
              <w:rPr>
                <w:b/>
                <w:caps w:val="0"/>
                <w:sz w:val="18"/>
                <w:szCs w:val="18"/>
              </w:rPr>
              <w:t xml:space="preserve"> are</w:t>
            </w:r>
            <w:r w:rsidR="00BD27D4" w:rsidRPr="00C75F3C">
              <w:rPr>
                <w:b/>
                <w:caps w:val="0"/>
                <w:sz w:val="18"/>
                <w:szCs w:val="18"/>
              </w:rPr>
              <w:t xml:space="preserve"> accepted online at </w:t>
            </w:r>
            <w:hyperlink r:id="rId9" w:history="1">
              <w:r w:rsidR="00BD27D4" w:rsidRPr="00C75F3C">
                <w:rPr>
                  <w:rStyle w:val="Hyperlink"/>
                  <w:b/>
                  <w:caps w:val="0"/>
                  <w:sz w:val="18"/>
                  <w:szCs w:val="18"/>
                </w:rPr>
                <w:t>www.gbtchurch.org</w:t>
              </w:r>
            </w:hyperlink>
            <w:r w:rsidR="00BD27D4" w:rsidRPr="00C75F3C">
              <w:rPr>
                <w:b/>
                <w:caps w:val="0"/>
                <w:sz w:val="18"/>
                <w:szCs w:val="18"/>
              </w:rPr>
              <w:t xml:space="preserve"> Greater Bethlehem Temple Church </w:t>
            </w:r>
            <w:r w:rsidR="00A8071F" w:rsidRPr="00C75F3C">
              <w:rPr>
                <w:b/>
                <w:caps w:val="0"/>
                <w:sz w:val="18"/>
                <w:szCs w:val="18"/>
              </w:rPr>
              <w:t xml:space="preserve">or </w:t>
            </w:r>
            <w:hyperlink r:id="rId10" w:history="1">
              <w:r w:rsidR="00A8071F" w:rsidRPr="00C75F3C">
                <w:rPr>
                  <w:rStyle w:val="Hyperlink"/>
                  <w:b/>
                  <w:caps w:val="0"/>
                  <w:sz w:val="18"/>
                  <w:szCs w:val="18"/>
                </w:rPr>
                <w:t>www.littlesaintsgbtc.com</w:t>
              </w:r>
            </w:hyperlink>
            <w:r w:rsidR="00A8071F" w:rsidRPr="00C75F3C">
              <w:rPr>
                <w:b/>
                <w:caps w:val="0"/>
                <w:sz w:val="18"/>
                <w:szCs w:val="18"/>
              </w:rPr>
              <w:t xml:space="preserve"> </w:t>
            </w:r>
            <w:r w:rsidRPr="00C75F3C">
              <w:rPr>
                <w:b/>
                <w:caps w:val="0"/>
                <w:sz w:val="18"/>
                <w:szCs w:val="18"/>
              </w:rPr>
              <w:t xml:space="preserve">website. Payments must be made </w:t>
            </w:r>
            <w:r w:rsidR="00CC540D" w:rsidRPr="00C75F3C">
              <w:rPr>
                <w:b/>
                <w:caps w:val="0"/>
                <w:sz w:val="18"/>
                <w:szCs w:val="18"/>
              </w:rPr>
              <w:t>every two week</w:t>
            </w:r>
            <w:r w:rsidRPr="00C75F3C">
              <w:rPr>
                <w:b/>
                <w:caps w:val="0"/>
                <w:sz w:val="18"/>
                <w:szCs w:val="18"/>
              </w:rPr>
              <w:t xml:space="preserve">s </w:t>
            </w:r>
            <w:r w:rsidR="00BD27D4" w:rsidRPr="00C75F3C">
              <w:rPr>
                <w:b/>
                <w:caps w:val="0"/>
                <w:sz w:val="18"/>
                <w:szCs w:val="18"/>
              </w:rPr>
              <w:t>on the 5</w:t>
            </w:r>
            <w:r w:rsidR="00BD27D4" w:rsidRPr="00C75F3C">
              <w:rPr>
                <w:b/>
                <w:caps w:val="0"/>
                <w:sz w:val="18"/>
                <w:szCs w:val="18"/>
                <w:vertAlign w:val="superscript"/>
              </w:rPr>
              <w:t>th</w:t>
            </w:r>
            <w:r w:rsidR="00BD27D4" w:rsidRPr="00C75F3C">
              <w:rPr>
                <w:b/>
                <w:caps w:val="0"/>
                <w:sz w:val="18"/>
                <w:szCs w:val="18"/>
              </w:rPr>
              <w:t xml:space="preserve"> or 20</w:t>
            </w:r>
            <w:r w:rsidR="00BD27D4" w:rsidRPr="00C75F3C">
              <w:rPr>
                <w:b/>
                <w:caps w:val="0"/>
                <w:sz w:val="18"/>
                <w:szCs w:val="18"/>
                <w:vertAlign w:val="superscript"/>
              </w:rPr>
              <w:t>th</w:t>
            </w:r>
            <w:r w:rsidR="00BD27D4" w:rsidRPr="00C75F3C">
              <w:rPr>
                <w:b/>
                <w:caps w:val="0"/>
                <w:sz w:val="18"/>
                <w:szCs w:val="18"/>
              </w:rPr>
              <w:t xml:space="preserve"> </w:t>
            </w:r>
            <w:r w:rsidRPr="00C75F3C">
              <w:rPr>
                <w:b/>
                <w:caps w:val="0"/>
                <w:sz w:val="18"/>
                <w:szCs w:val="18"/>
              </w:rPr>
              <w:t>or</w:t>
            </w:r>
            <w:r w:rsidR="0027451F" w:rsidRPr="00C75F3C">
              <w:rPr>
                <w:b/>
                <w:caps w:val="0"/>
                <w:sz w:val="18"/>
                <w:szCs w:val="18"/>
              </w:rPr>
              <w:t xml:space="preserve"> once per month</w:t>
            </w:r>
            <w:r w:rsidR="00CC540D" w:rsidRPr="00C75F3C">
              <w:rPr>
                <w:b/>
                <w:caps w:val="0"/>
                <w:sz w:val="18"/>
                <w:szCs w:val="18"/>
              </w:rPr>
              <w:t xml:space="preserve"> </w:t>
            </w:r>
            <w:r w:rsidRPr="00C75F3C">
              <w:rPr>
                <w:b/>
                <w:caps w:val="0"/>
                <w:sz w:val="18"/>
                <w:szCs w:val="18"/>
              </w:rPr>
              <w:t>or annually, but weekly payments will not be accepted.   A discount of $10.00 will be given for families with more than one child attendi</w:t>
            </w:r>
            <w:r w:rsidR="0048107E" w:rsidRPr="00C75F3C">
              <w:rPr>
                <w:b/>
                <w:caps w:val="0"/>
                <w:sz w:val="18"/>
                <w:szCs w:val="18"/>
              </w:rPr>
              <w:t xml:space="preserve">ng the center.  </w:t>
            </w:r>
            <w:r w:rsidR="00FA38C0" w:rsidRPr="00C75F3C">
              <w:rPr>
                <w:b/>
                <w:caps w:val="0"/>
                <w:sz w:val="18"/>
                <w:szCs w:val="18"/>
              </w:rPr>
              <w:t>Rates are listed</w:t>
            </w:r>
            <w:r w:rsidR="0048107E" w:rsidRPr="00C75F3C">
              <w:rPr>
                <w:b/>
                <w:caps w:val="0"/>
                <w:sz w:val="18"/>
                <w:szCs w:val="18"/>
              </w:rPr>
              <w:t xml:space="preserve"> below.</w:t>
            </w:r>
            <w:r w:rsidRPr="00C75F3C">
              <w:rPr>
                <w:b/>
                <w:caps w:val="0"/>
                <w:sz w:val="18"/>
                <w:szCs w:val="18"/>
              </w:rPr>
              <w:t xml:space="preserve"> </w:t>
            </w:r>
          </w:p>
        </w:tc>
      </w:tr>
      <w:tr w:rsidR="00CE4D0A" w:rsidRPr="00B72362" w14:paraId="1663C24D" w14:textId="77777777" w:rsidTr="00145CDA">
        <w:trPr>
          <w:cantSplit/>
          <w:trHeight w:val="134"/>
          <w:jc w:val="center"/>
        </w:trPr>
        <w:tc>
          <w:tcPr>
            <w:tcW w:w="1072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03C64" w14:textId="0BAB10BE" w:rsidR="00CE4D0A" w:rsidRDefault="00CE4D0A" w:rsidP="00264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Tuition Rates:             </w:t>
            </w:r>
            <w:r w:rsidR="0027451F">
              <w:rPr>
                <w:b/>
                <w:sz w:val="18"/>
                <w:szCs w:val="18"/>
              </w:rPr>
              <w:t xml:space="preserve">   </w:t>
            </w:r>
            <w:r w:rsidR="00B659C7"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>B</w:t>
            </w:r>
            <w:r w:rsidR="0027451F">
              <w:rPr>
                <w:b/>
                <w:sz w:val="18"/>
                <w:szCs w:val="18"/>
              </w:rPr>
              <w:t xml:space="preserve">iweekly         </w:t>
            </w:r>
            <w:r w:rsidR="00B659C7">
              <w:rPr>
                <w:b/>
                <w:sz w:val="18"/>
                <w:szCs w:val="18"/>
              </w:rPr>
              <w:t xml:space="preserve">                  </w:t>
            </w:r>
            <w:r w:rsidR="000C5A7E">
              <w:rPr>
                <w:b/>
                <w:sz w:val="18"/>
                <w:szCs w:val="18"/>
              </w:rPr>
              <w:t xml:space="preserve"> Monthly         </w:t>
            </w:r>
            <w:r w:rsidR="0027451F">
              <w:rPr>
                <w:b/>
                <w:sz w:val="18"/>
                <w:szCs w:val="18"/>
              </w:rPr>
              <w:t xml:space="preserve">        </w:t>
            </w:r>
          </w:p>
          <w:p w14:paraId="23C99C2D" w14:textId="32FCC2AC" w:rsidR="00CE4D0A" w:rsidRPr="00264058" w:rsidRDefault="00B659C7" w:rsidP="00264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Infants through </w:t>
            </w:r>
            <w:r w:rsidR="00CE4D0A">
              <w:rPr>
                <w:b/>
                <w:sz w:val="18"/>
                <w:szCs w:val="18"/>
              </w:rPr>
              <w:t>Two Years</w:t>
            </w:r>
            <w:r w:rsidR="0027451F">
              <w:rPr>
                <w:b/>
                <w:sz w:val="18"/>
                <w:szCs w:val="18"/>
              </w:rPr>
              <w:t xml:space="preserve">        $2</w:t>
            </w:r>
            <w:r>
              <w:rPr>
                <w:b/>
                <w:sz w:val="18"/>
                <w:szCs w:val="18"/>
              </w:rPr>
              <w:t>92.50</w:t>
            </w:r>
            <w:r w:rsidR="0027451F">
              <w:rPr>
                <w:b/>
                <w:sz w:val="18"/>
                <w:szCs w:val="18"/>
              </w:rPr>
              <w:t xml:space="preserve">          </w:t>
            </w:r>
            <w:r w:rsidR="00FA38C0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="0027451F">
              <w:rPr>
                <w:b/>
                <w:sz w:val="18"/>
                <w:szCs w:val="18"/>
              </w:rPr>
              <w:t>$</w:t>
            </w:r>
            <w:r w:rsidR="00FA38C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85.00</w:t>
            </w:r>
            <w:r w:rsidR="00835720">
              <w:rPr>
                <w:b/>
                <w:sz w:val="18"/>
                <w:szCs w:val="18"/>
              </w:rPr>
              <w:t xml:space="preserve"> Discount given, if paid monthly</w:t>
            </w:r>
            <w:r w:rsidR="0027451F">
              <w:rPr>
                <w:b/>
                <w:sz w:val="18"/>
                <w:szCs w:val="18"/>
              </w:rPr>
              <w:t xml:space="preserve">         </w:t>
            </w:r>
            <w:r w:rsidR="00FA38C0">
              <w:rPr>
                <w:b/>
                <w:sz w:val="18"/>
                <w:szCs w:val="18"/>
              </w:rPr>
              <w:t xml:space="preserve">                </w:t>
            </w:r>
          </w:p>
          <w:p w14:paraId="087927A5" w14:textId="6D4AE997" w:rsidR="00CE4D0A" w:rsidRDefault="00CE4D0A" w:rsidP="00CE4D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Three – Five Years       </w:t>
            </w:r>
            <w:r w:rsidR="0027451F">
              <w:rPr>
                <w:b/>
                <w:sz w:val="18"/>
                <w:szCs w:val="18"/>
              </w:rPr>
              <w:t xml:space="preserve">  </w:t>
            </w:r>
            <w:r w:rsidR="00B659C7">
              <w:rPr>
                <w:b/>
                <w:sz w:val="18"/>
                <w:szCs w:val="18"/>
              </w:rPr>
              <w:t xml:space="preserve">            </w:t>
            </w:r>
            <w:r w:rsidR="0027451F">
              <w:rPr>
                <w:b/>
                <w:sz w:val="18"/>
                <w:szCs w:val="18"/>
              </w:rPr>
              <w:t>$2</w:t>
            </w:r>
            <w:r w:rsidR="00B659C7">
              <w:rPr>
                <w:b/>
                <w:sz w:val="18"/>
                <w:szCs w:val="18"/>
              </w:rPr>
              <w:t>7</w:t>
            </w:r>
            <w:r w:rsidR="0027451F">
              <w:rPr>
                <w:b/>
                <w:sz w:val="18"/>
                <w:szCs w:val="18"/>
              </w:rPr>
              <w:t>0.</w:t>
            </w:r>
            <w:r w:rsidR="00B659C7">
              <w:rPr>
                <w:b/>
                <w:sz w:val="18"/>
                <w:szCs w:val="18"/>
              </w:rPr>
              <w:t>83</w:t>
            </w:r>
            <w:r w:rsidR="0027451F">
              <w:rPr>
                <w:b/>
                <w:sz w:val="18"/>
                <w:szCs w:val="18"/>
              </w:rPr>
              <w:t xml:space="preserve">            </w:t>
            </w:r>
            <w:r w:rsidR="00FA38C0">
              <w:rPr>
                <w:b/>
                <w:sz w:val="18"/>
                <w:szCs w:val="18"/>
              </w:rPr>
              <w:t xml:space="preserve">        </w:t>
            </w:r>
            <w:r w:rsidR="00B659C7">
              <w:rPr>
                <w:b/>
                <w:sz w:val="18"/>
                <w:szCs w:val="18"/>
              </w:rPr>
              <w:t xml:space="preserve">          $521.66</w:t>
            </w:r>
            <w:r w:rsidR="0027451F">
              <w:rPr>
                <w:b/>
                <w:sz w:val="18"/>
                <w:szCs w:val="18"/>
              </w:rPr>
              <w:t xml:space="preserve"> </w:t>
            </w:r>
            <w:r w:rsidR="00835720">
              <w:rPr>
                <w:b/>
                <w:sz w:val="18"/>
                <w:szCs w:val="18"/>
              </w:rPr>
              <w:t>Discount given, if paid monthly</w:t>
            </w:r>
            <w:r w:rsidR="0027451F">
              <w:rPr>
                <w:b/>
                <w:sz w:val="18"/>
                <w:szCs w:val="18"/>
              </w:rPr>
              <w:t xml:space="preserve">       </w:t>
            </w:r>
            <w:r w:rsidR="00EE018F">
              <w:rPr>
                <w:b/>
                <w:sz w:val="18"/>
                <w:szCs w:val="18"/>
              </w:rPr>
              <w:t xml:space="preserve"> </w:t>
            </w:r>
          </w:p>
          <w:p w14:paraId="2AF28862" w14:textId="1502F97E" w:rsidR="00E86605" w:rsidRDefault="00E86605" w:rsidP="00E866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Hours of Operation: </w:t>
            </w:r>
            <w:r w:rsidR="00E9293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:</w:t>
            </w:r>
            <w:r w:rsidR="00C50DCE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 xml:space="preserve"> a.m. – </w:t>
            </w:r>
            <w:r w:rsidR="00C50DCE">
              <w:rPr>
                <w:b/>
                <w:sz w:val="18"/>
                <w:szCs w:val="18"/>
              </w:rPr>
              <w:t>6:00</w:t>
            </w:r>
            <w:r w:rsidR="00E8388B">
              <w:rPr>
                <w:b/>
                <w:sz w:val="18"/>
                <w:szCs w:val="18"/>
              </w:rPr>
              <w:t xml:space="preserve"> </w:t>
            </w:r>
            <w:r w:rsidR="00835720">
              <w:rPr>
                <w:b/>
                <w:sz w:val="18"/>
                <w:szCs w:val="18"/>
              </w:rPr>
              <w:t>P</w:t>
            </w:r>
            <w:r w:rsidR="00E8388B">
              <w:rPr>
                <w:b/>
                <w:sz w:val="18"/>
                <w:szCs w:val="18"/>
              </w:rPr>
              <w:t>.</w:t>
            </w:r>
            <w:r w:rsidR="00835720">
              <w:rPr>
                <w:b/>
                <w:sz w:val="18"/>
                <w:szCs w:val="18"/>
              </w:rPr>
              <w:t>M.</w:t>
            </w:r>
            <w:r w:rsidR="00E8388B">
              <w:rPr>
                <w:b/>
                <w:sz w:val="18"/>
                <w:szCs w:val="18"/>
              </w:rPr>
              <w:t xml:space="preserve"> </w:t>
            </w:r>
            <w:r w:rsidR="00E63382">
              <w:rPr>
                <w:b/>
                <w:sz w:val="18"/>
                <w:szCs w:val="18"/>
              </w:rPr>
              <w:t xml:space="preserve">Monday – Friday   </w:t>
            </w:r>
          </w:p>
          <w:p w14:paraId="2EF593A7" w14:textId="2E2A157D" w:rsidR="001B27F4" w:rsidRDefault="00797141" w:rsidP="00E86605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B4BFB8" wp14:editId="2F14F459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38735</wp:posOffset>
                      </wp:positionV>
                      <wp:extent cx="6808470" cy="45085"/>
                      <wp:effectExtent l="0" t="0" r="24130" b="1841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0847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0491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6.2pt;margin-top:3.05pt;width:536.1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"/>
                  </w:pict>
                </mc:Fallback>
              </mc:AlternateContent>
            </w:r>
          </w:p>
          <w:p w14:paraId="48CDB349" w14:textId="383E1ADF" w:rsidR="00FA38C0" w:rsidRPr="00CE4D0A" w:rsidRDefault="00C75F3C" w:rsidP="00E866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t</w:t>
            </w:r>
            <w:r w:rsidR="001B27F4">
              <w:rPr>
                <w:b/>
                <w:sz w:val="18"/>
                <w:szCs w:val="18"/>
              </w:rPr>
              <w:t>echnology fee of</w:t>
            </w:r>
            <w:r w:rsidR="00283F6D">
              <w:rPr>
                <w:b/>
                <w:sz w:val="18"/>
                <w:szCs w:val="18"/>
              </w:rPr>
              <w:t xml:space="preserve"> </w:t>
            </w:r>
            <w:r w:rsidR="00CD0A95">
              <w:rPr>
                <w:b/>
                <w:sz w:val="18"/>
                <w:szCs w:val="18"/>
              </w:rPr>
              <w:t>$100.00</w:t>
            </w:r>
            <w:r w:rsidR="0027451F">
              <w:rPr>
                <w:b/>
                <w:sz w:val="18"/>
                <w:szCs w:val="18"/>
              </w:rPr>
              <w:t xml:space="preserve"> </w:t>
            </w:r>
            <w:r w:rsidR="00283F6D">
              <w:rPr>
                <w:b/>
                <w:sz w:val="18"/>
                <w:szCs w:val="18"/>
              </w:rPr>
              <w:t>p</w:t>
            </w:r>
            <w:r w:rsidR="0027451F">
              <w:rPr>
                <w:b/>
                <w:sz w:val="18"/>
                <w:szCs w:val="18"/>
              </w:rPr>
              <w:t xml:space="preserve">er </w:t>
            </w:r>
            <w:r w:rsidR="00283F6D">
              <w:rPr>
                <w:b/>
                <w:sz w:val="18"/>
                <w:szCs w:val="18"/>
              </w:rPr>
              <w:t>c</w:t>
            </w:r>
            <w:r w:rsidR="0027451F">
              <w:rPr>
                <w:b/>
                <w:sz w:val="18"/>
                <w:szCs w:val="18"/>
              </w:rPr>
              <w:t>hild</w:t>
            </w:r>
            <w:r w:rsidR="00283F6D">
              <w:rPr>
                <w:b/>
                <w:sz w:val="18"/>
                <w:szCs w:val="18"/>
              </w:rPr>
              <w:t xml:space="preserve"> </w:t>
            </w:r>
            <w:r w:rsidR="001B27F4">
              <w:rPr>
                <w:b/>
                <w:sz w:val="18"/>
                <w:szCs w:val="18"/>
              </w:rPr>
              <w:t xml:space="preserve">will be assessed for parental classroom observations when the program is implemented. </w:t>
            </w:r>
          </w:p>
        </w:tc>
      </w:tr>
      <w:tr w:rsidR="00F62B94" w:rsidRPr="00B72362" w14:paraId="061FB617" w14:textId="77777777" w:rsidTr="00145CDA">
        <w:trPr>
          <w:cantSplit/>
          <w:trHeight w:val="250"/>
          <w:jc w:val="center"/>
        </w:trPr>
        <w:tc>
          <w:tcPr>
            <w:tcW w:w="10725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332D0E5" w14:textId="77777777" w:rsidR="00300FD1" w:rsidRDefault="00FA38C0" w:rsidP="00B61506">
            <w:pPr>
              <w:rPr>
                <w:rStyle w:val="CheckBoxChar"/>
              </w:rPr>
            </w:pPr>
            <w:r w:rsidRPr="00FA38C0">
              <w:rPr>
                <w:b/>
                <w:sz w:val="20"/>
                <w:szCs w:val="20"/>
              </w:rPr>
              <w:t>Are you interested in participating in the</w:t>
            </w:r>
            <w:r w:rsidR="00E86605">
              <w:rPr>
                <w:b/>
                <w:sz w:val="20"/>
                <w:szCs w:val="20"/>
              </w:rPr>
              <w:t xml:space="preserve"> </w:t>
            </w:r>
            <w:r w:rsidR="00DA6403">
              <w:rPr>
                <w:b/>
                <w:sz w:val="20"/>
                <w:szCs w:val="20"/>
              </w:rPr>
              <w:t>DHS</w:t>
            </w:r>
            <w:r w:rsidRPr="00FA38C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voucher program?   YES  </w:t>
            </w:r>
            <w:r w:rsidR="00AD7B0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09B0">
              <w:rPr>
                <w:rStyle w:val="CheckBoxChar"/>
              </w:rPr>
            </w:r>
            <w:r w:rsidR="004B09B0">
              <w:rPr>
                <w:rStyle w:val="CheckBoxChar"/>
              </w:rPr>
              <w:fldChar w:fldCharType="separate"/>
            </w:r>
            <w:r w:rsidR="00AD7B04" w:rsidRPr="00AA7471">
              <w:rPr>
                <w:rStyle w:val="CheckBoxChar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NO   </w:t>
            </w:r>
            <w:r w:rsidR="00AD7B0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09B0">
              <w:rPr>
                <w:rStyle w:val="CheckBoxChar"/>
              </w:rPr>
            </w:r>
            <w:r w:rsidR="004B09B0">
              <w:rPr>
                <w:rStyle w:val="CheckBoxChar"/>
              </w:rPr>
              <w:fldChar w:fldCharType="separate"/>
            </w:r>
            <w:r w:rsidR="00AD7B04"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</w:p>
          <w:p w14:paraId="0C21C217" w14:textId="773BFBAB" w:rsidR="00FA7DD1" w:rsidRPr="00FA38C0" w:rsidRDefault="00FA38C0" w:rsidP="00B61506">
            <w:pPr>
              <w:rPr>
                <w:b/>
                <w:sz w:val="18"/>
                <w:szCs w:val="18"/>
              </w:rPr>
            </w:pPr>
            <w:r w:rsidRPr="00145CDA">
              <w:rPr>
                <w:rStyle w:val="CheckBoxChar"/>
                <w:rFonts w:ascii="Tahoma" w:hAnsi="Tahoma" w:cs="Tahoma"/>
                <w:b/>
                <w:color w:val="auto"/>
                <w:sz w:val="18"/>
                <w:szCs w:val="18"/>
              </w:rPr>
              <w:t xml:space="preserve">If yes, you must contact </w:t>
            </w:r>
            <w:r w:rsidR="001B27F4">
              <w:rPr>
                <w:rStyle w:val="CheckBoxChar"/>
                <w:rFonts w:ascii="Tahoma" w:hAnsi="Tahoma" w:cs="Tahoma"/>
                <w:b/>
                <w:color w:val="auto"/>
                <w:sz w:val="18"/>
                <w:szCs w:val="18"/>
              </w:rPr>
              <w:t>the Dept. of Human Services of Early Childhood Care 800-877-7882</w:t>
            </w:r>
            <w:r w:rsidR="00145CDA" w:rsidRPr="00145CDA">
              <w:rPr>
                <w:rStyle w:val="CheckBoxChar"/>
                <w:rFonts w:ascii="Tahoma" w:hAnsi="Tahoma" w:cs="Tahoma"/>
                <w:b/>
                <w:color w:val="auto"/>
                <w:sz w:val="18"/>
                <w:szCs w:val="18"/>
              </w:rPr>
              <w:t>.</w:t>
            </w:r>
          </w:p>
        </w:tc>
      </w:tr>
    </w:tbl>
    <w:p w14:paraId="099939A5" w14:textId="0271D572" w:rsidR="00145CDA" w:rsidRDefault="00145CDA"/>
    <w:tbl>
      <w:tblPr>
        <w:tblStyle w:val="TableGrid"/>
        <w:tblW w:w="1071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65"/>
        <w:gridCol w:w="3690"/>
        <w:gridCol w:w="2655"/>
      </w:tblGrid>
      <w:tr w:rsidR="00412D8F" w:rsidRPr="00B72362" w14:paraId="672E5B2F" w14:textId="77777777" w:rsidTr="001B052D">
        <w:trPr>
          <w:cantSplit/>
          <w:trHeight w:val="230"/>
          <w:jc w:val="center"/>
        </w:trPr>
        <w:tc>
          <w:tcPr>
            <w:tcW w:w="10710" w:type="dxa"/>
            <w:gridSpan w:val="3"/>
            <w:shd w:val="clear" w:color="auto" w:fill="EEECE1" w:themeFill="background2"/>
            <w:vAlign w:val="center"/>
          </w:tcPr>
          <w:p w14:paraId="564525A3" w14:textId="77777777" w:rsidR="00412D8F" w:rsidRPr="001B052D" w:rsidRDefault="00412D8F" w:rsidP="007F03D1">
            <w:pPr>
              <w:jc w:val="center"/>
              <w:rPr>
                <w:b/>
                <w:sz w:val="22"/>
                <w:szCs w:val="22"/>
              </w:rPr>
            </w:pPr>
            <w:r w:rsidRPr="001B052D">
              <w:rPr>
                <w:b/>
                <w:sz w:val="22"/>
                <w:szCs w:val="22"/>
              </w:rPr>
              <w:lastRenderedPageBreak/>
              <w:t xml:space="preserve">EMERGENCY </w:t>
            </w:r>
            <w:r w:rsidR="00145CDA" w:rsidRPr="001B052D">
              <w:rPr>
                <w:b/>
                <w:sz w:val="22"/>
                <w:szCs w:val="22"/>
              </w:rPr>
              <w:t>CONTACT INFORMATION &amp;</w:t>
            </w:r>
            <w:r w:rsidRPr="001B052D">
              <w:rPr>
                <w:b/>
                <w:sz w:val="22"/>
                <w:szCs w:val="22"/>
              </w:rPr>
              <w:t xml:space="preserve"> PROCEDURES</w:t>
            </w:r>
          </w:p>
          <w:p w14:paraId="35C1CEFC" w14:textId="77777777" w:rsidR="00412D8F" w:rsidRPr="00B72362" w:rsidRDefault="00412D8F" w:rsidP="00412D8F">
            <w:pPr>
              <w:jc w:val="center"/>
            </w:pPr>
            <w:r w:rsidRPr="00145CDA">
              <w:rPr>
                <w:b/>
                <w:sz w:val="20"/>
                <w:szCs w:val="20"/>
              </w:rPr>
              <w:t>Please indicate whom we should contact in case of an emergency (other than parent)</w:t>
            </w:r>
            <w:r w:rsidRPr="009F00FA">
              <w:rPr>
                <w:sz w:val="20"/>
                <w:szCs w:val="20"/>
              </w:rPr>
              <w:t>.</w:t>
            </w:r>
          </w:p>
        </w:tc>
      </w:tr>
      <w:tr w:rsidR="009622B2" w:rsidRPr="00B72362" w14:paraId="16A35B15" w14:textId="77777777" w:rsidTr="00145CDA">
        <w:trPr>
          <w:cantSplit/>
          <w:trHeight w:val="230"/>
          <w:jc w:val="center"/>
        </w:trPr>
        <w:tc>
          <w:tcPr>
            <w:tcW w:w="4365" w:type="dxa"/>
            <w:shd w:val="clear" w:color="auto" w:fill="auto"/>
            <w:vAlign w:val="center"/>
          </w:tcPr>
          <w:p w14:paraId="786CF868" w14:textId="77777777" w:rsidR="009622B2" w:rsidRPr="00FA7DD1" w:rsidRDefault="00412D8F" w:rsidP="00B61506">
            <w:pPr>
              <w:rPr>
                <w:sz w:val="20"/>
                <w:szCs w:val="20"/>
              </w:rPr>
            </w:pPr>
            <w:r w:rsidRPr="00FA7DD1">
              <w:rPr>
                <w:sz w:val="20"/>
                <w:szCs w:val="20"/>
              </w:rPr>
              <w:t>1</w:t>
            </w:r>
            <w:r w:rsidRPr="00FA7DD1">
              <w:rPr>
                <w:sz w:val="20"/>
                <w:szCs w:val="20"/>
                <w:vertAlign w:val="superscript"/>
              </w:rPr>
              <w:t>st</w:t>
            </w:r>
            <w:r w:rsidRPr="00FA7DD1">
              <w:rPr>
                <w:sz w:val="20"/>
                <w:szCs w:val="20"/>
              </w:rPr>
              <w:t xml:space="preserve"> Choice: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782A1ED" w14:textId="19AF0515" w:rsidR="009622B2" w:rsidRPr="00FA7DD1" w:rsidRDefault="00C75F3C" w:rsidP="00B6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</w:t>
            </w:r>
            <w:r w:rsidR="001200D9">
              <w:rPr>
                <w:sz w:val="20"/>
                <w:szCs w:val="20"/>
              </w:rPr>
              <w:t xml:space="preserve"> </w:t>
            </w:r>
            <w:r w:rsidR="00412D8F" w:rsidRPr="00FA7DD1">
              <w:rPr>
                <w:sz w:val="20"/>
                <w:szCs w:val="20"/>
              </w:rPr>
              <w:t>Phone: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8AA331" w14:textId="77777777" w:rsidR="009622B2" w:rsidRPr="00FA7DD1" w:rsidRDefault="00145CDA" w:rsidP="00B6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</w:t>
            </w:r>
            <w:r w:rsidR="00412D8F" w:rsidRPr="00FA7DD1">
              <w:rPr>
                <w:sz w:val="20"/>
                <w:szCs w:val="20"/>
              </w:rPr>
              <w:t xml:space="preserve"> Phone:</w:t>
            </w:r>
          </w:p>
        </w:tc>
      </w:tr>
      <w:tr w:rsidR="00412D8F" w:rsidRPr="00B72362" w14:paraId="719E72CC" w14:textId="77777777" w:rsidTr="00145CDA">
        <w:trPr>
          <w:cantSplit/>
          <w:trHeight w:val="230"/>
          <w:jc w:val="center"/>
        </w:trPr>
        <w:tc>
          <w:tcPr>
            <w:tcW w:w="4365" w:type="dxa"/>
            <w:shd w:val="clear" w:color="auto" w:fill="auto"/>
            <w:vAlign w:val="center"/>
          </w:tcPr>
          <w:p w14:paraId="13E9E4A9" w14:textId="77777777" w:rsidR="00412D8F" w:rsidRPr="00FA7DD1" w:rsidRDefault="00412D8F" w:rsidP="00B61506">
            <w:pPr>
              <w:rPr>
                <w:sz w:val="20"/>
                <w:szCs w:val="20"/>
              </w:rPr>
            </w:pPr>
            <w:r w:rsidRPr="00FA7DD1">
              <w:rPr>
                <w:sz w:val="20"/>
                <w:szCs w:val="20"/>
              </w:rPr>
              <w:t>2</w:t>
            </w:r>
            <w:r w:rsidRPr="00FA7DD1">
              <w:rPr>
                <w:sz w:val="20"/>
                <w:szCs w:val="20"/>
                <w:vertAlign w:val="superscript"/>
              </w:rPr>
              <w:t>nd</w:t>
            </w:r>
            <w:r w:rsidRPr="00FA7DD1">
              <w:rPr>
                <w:sz w:val="20"/>
                <w:szCs w:val="20"/>
              </w:rPr>
              <w:t xml:space="preserve"> Choice: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EF5EB6F" w14:textId="023ACDE4" w:rsidR="00412D8F" w:rsidRPr="00FA7DD1" w:rsidRDefault="001200D9" w:rsidP="00826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75F3C">
              <w:rPr>
                <w:sz w:val="20"/>
                <w:szCs w:val="20"/>
              </w:rPr>
              <w:t>ell</w:t>
            </w:r>
            <w:r>
              <w:rPr>
                <w:sz w:val="20"/>
                <w:szCs w:val="20"/>
              </w:rPr>
              <w:t xml:space="preserve"> </w:t>
            </w:r>
            <w:r w:rsidR="00412D8F" w:rsidRPr="00FA7DD1">
              <w:rPr>
                <w:sz w:val="20"/>
                <w:szCs w:val="20"/>
              </w:rPr>
              <w:t>Phone: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55B21B" w14:textId="77777777" w:rsidR="00412D8F" w:rsidRPr="00FA7DD1" w:rsidRDefault="00145CDA" w:rsidP="00826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</w:t>
            </w:r>
            <w:r w:rsidR="00412D8F" w:rsidRPr="00FA7DD1">
              <w:rPr>
                <w:sz w:val="20"/>
                <w:szCs w:val="20"/>
              </w:rPr>
              <w:t xml:space="preserve"> Phone:</w:t>
            </w:r>
          </w:p>
        </w:tc>
      </w:tr>
      <w:tr w:rsidR="000C3395" w:rsidRPr="00B72362" w14:paraId="7B8954DF" w14:textId="77777777" w:rsidTr="009B0338">
        <w:trPr>
          <w:cantSplit/>
          <w:trHeight w:val="230"/>
          <w:jc w:val="center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66A6F6C4" w14:textId="5A7829CF" w:rsidR="000C3395" w:rsidRPr="001200D9" w:rsidRDefault="00412D8F" w:rsidP="00B61506">
            <w:pPr>
              <w:rPr>
                <w:b/>
                <w:sz w:val="18"/>
                <w:szCs w:val="18"/>
              </w:rPr>
            </w:pPr>
            <w:r w:rsidRPr="001200D9">
              <w:rPr>
                <w:b/>
                <w:sz w:val="18"/>
                <w:szCs w:val="18"/>
              </w:rPr>
              <w:t>Please list the name(s) or person(s) other than parent or legal guardia</w:t>
            </w:r>
            <w:r w:rsidR="00E724A0" w:rsidRPr="001200D9">
              <w:rPr>
                <w:b/>
                <w:sz w:val="18"/>
                <w:szCs w:val="18"/>
              </w:rPr>
              <w:t>n to whom</w:t>
            </w:r>
            <w:r w:rsidR="0041582F">
              <w:rPr>
                <w:b/>
                <w:sz w:val="18"/>
                <w:szCs w:val="18"/>
              </w:rPr>
              <w:t xml:space="preserve"> your </w:t>
            </w:r>
            <w:r w:rsidR="00E724A0" w:rsidRPr="001200D9">
              <w:rPr>
                <w:b/>
                <w:sz w:val="18"/>
                <w:szCs w:val="18"/>
              </w:rPr>
              <w:t>child may be released.</w:t>
            </w:r>
          </w:p>
          <w:p w14:paraId="2E55A461" w14:textId="77777777" w:rsidR="00FD7949" w:rsidRDefault="00412D8F" w:rsidP="00412D8F">
            <w:pPr>
              <w:numPr>
                <w:ilvl w:val="0"/>
                <w:numId w:val="4"/>
              </w:numPr>
              <w:rPr>
                <w:sz w:val="20"/>
              </w:rPr>
            </w:pPr>
            <w:r w:rsidRPr="00412D8F">
              <w:rPr>
                <w:sz w:val="20"/>
                <w:u w:val="single"/>
              </w:rPr>
              <w:t>______________________________________</w:t>
            </w:r>
            <w:r w:rsidRPr="00412D8F">
              <w:rPr>
                <w:sz w:val="20"/>
              </w:rPr>
              <w:t xml:space="preserve">     </w:t>
            </w:r>
            <w:r w:rsidR="00FD7949">
              <w:rPr>
                <w:sz w:val="20"/>
              </w:rPr>
              <w:t xml:space="preserve">      </w:t>
            </w:r>
            <w:r w:rsidR="00FD7949">
              <w:t xml:space="preserve">Relationship: </w:t>
            </w:r>
            <w:r w:rsidR="00FD7949" w:rsidRPr="00FD7949">
              <w:rPr>
                <w:u w:val="single"/>
              </w:rPr>
              <w:t>____________________________________</w:t>
            </w:r>
          </w:p>
          <w:p w14:paraId="268FFBA6" w14:textId="77777777" w:rsidR="00412D8F" w:rsidRPr="00412D8F" w:rsidRDefault="00412D8F" w:rsidP="00412D8F">
            <w:pPr>
              <w:numPr>
                <w:ilvl w:val="0"/>
                <w:numId w:val="4"/>
              </w:numPr>
              <w:rPr>
                <w:sz w:val="20"/>
              </w:rPr>
            </w:pPr>
            <w:r w:rsidRPr="00412D8F">
              <w:rPr>
                <w:sz w:val="20"/>
                <w:u w:val="single"/>
              </w:rPr>
              <w:t>______________________________________</w:t>
            </w:r>
            <w:r w:rsidR="00FD7949" w:rsidRPr="00FD7949">
              <w:rPr>
                <w:sz w:val="20"/>
              </w:rPr>
              <w:t xml:space="preserve">           </w:t>
            </w:r>
            <w:r w:rsidR="00FD7949" w:rsidRPr="00FD7949">
              <w:t>Relationship:</w:t>
            </w:r>
            <w:r w:rsidR="00FD7949">
              <w:t xml:space="preserve"> </w:t>
            </w:r>
            <w:r w:rsidR="00FD7949" w:rsidRPr="00FD7949">
              <w:rPr>
                <w:u w:val="single"/>
              </w:rPr>
              <w:t>____________________________________</w:t>
            </w:r>
          </w:p>
          <w:p w14:paraId="7CB5E40C" w14:textId="77777777" w:rsidR="00FD7949" w:rsidRDefault="00412D8F" w:rsidP="00412D8F">
            <w:pPr>
              <w:numPr>
                <w:ilvl w:val="0"/>
                <w:numId w:val="4"/>
              </w:numPr>
              <w:rPr>
                <w:sz w:val="20"/>
              </w:rPr>
            </w:pPr>
            <w:r w:rsidRPr="00412D8F">
              <w:rPr>
                <w:sz w:val="20"/>
                <w:u w:val="single"/>
              </w:rPr>
              <w:t>______________________________________</w:t>
            </w:r>
            <w:r w:rsidRPr="00412D8F">
              <w:rPr>
                <w:sz w:val="20"/>
              </w:rPr>
              <w:t xml:space="preserve">     </w:t>
            </w:r>
            <w:r w:rsidR="00FD7949">
              <w:rPr>
                <w:sz w:val="20"/>
              </w:rPr>
              <w:t xml:space="preserve">      </w:t>
            </w:r>
            <w:r w:rsidR="00FD7949" w:rsidRPr="00FD7949">
              <w:t>Relationship:</w:t>
            </w:r>
            <w:r w:rsidR="00FD7949">
              <w:t xml:space="preserve"> </w:t>
            </w:r>
            <w:r w:rsidR="00FD7949" w:rsidRPr="00FD7949">
              <w:rPr>
                <w:u w:val="single"/>
              </w:rPr>
              <w:t>____________________________________</w:t>
            </w:r>
          </w:p>
          <w:p w14:paraId="68FA8AE8" w14:textId="77777777" w:rsidR="00412D8F" w:rsidRDefault="00412D8F" w:rsidP="00412D8F">
            <w:pPr>
              <w:numPr>
                <w:ilvl w:val="0"/>
                <w:numId w:val="4"/>
              </w:numPr>
              <w:rPr>
                <w:sz w:val="20"/>
              </w:rPr>
            </w:pPr>
            <w:r w:rsidRPr="00412D8F">
              <w:rPr>
                <w:sz w:val="20"/>
                <w:u w:val="single"/>
              </w:rPr>
              <w:t>______________________________________</w:t>
            </w:r>
            <w:r w:rsidRPr="00412D8F">
              <w:rPr>
                <w:sz w:val="20"/>
              </w:rPr>
              <w:t xml:space="preserve">    </w:t>
            </w:r>
            <w:r w:rsidR="00FD7949">
              <w:rPr>
                <w:sz w:val="20"/>
              </w:rPr>
              <w:t xml:space="preserve">       </w:t>
            </w:r>
            <w:r w:rsidR="00FD7949" w:rsidRPr="00FD7949">
              <w:t>Relationship:</w:t>
            </w:r>
            <w:r w:rsidR="00FD7949">
              <w:t xml:space="preserve"> </w:t>
            </w:r>
            <w:r w:rsidR="00FD7949" w:rsidRPr="00FD7949">
              <w:rPr>
                <w:u w:val="single"/>
              </w:rPr>
              <w:t>____________________________________</w:t>
            </w:r>
            <w:r w:rsidR="00FD7949">
              <w:rPr>
                <w:sz w:val="20"/>
              </w:rPr>
              <w:t xml:space="preserve"> </w:t>
            </w:r>
          </w:p>
          <w:p w14:paraId="6EAFCB82" w14:textId="77777777" w:rsidR="001200D9" w:rsidRPr="00412D8F" w:rsidRDefault="001200D9" w:rsidP="001200D9">
            <w:pPr>
              <w:ind w:left="360"/>
              <w:rPr>
                <w:sz w:val="20"/>
              </w:rPr>
            </w:pPr>
          </w:p>
          <w:p w14:paraId="691F2346" w14:textId="77777777" w:rsidR="00412D8F" w:rsidRDefault="000B544E" w:rsidP="00B61506">
            <w:r w:rsidRPr="00FA7DD1">
              <w:rPr>
                <w:sz w:val="20"/>
                <w:szCs w:val="20"/>
              </w:rPr>
              <w:t xml:space="preserve">List the name of any person your child </w:t>
            </w:r>
            <w:r w:rsidRPr="001200D9">
              <w:rPr>
                <w:b/>
                <w:sz w:val="20"/>
                <w:szCs w:val="20"/>
              </w:rPr>
              <w:t xml:space="preserve">can not </w:t>
            </w:r>
            <w:r w:rsidRPr="0041582F">
              <w:rPr>
                <w:bCs/>
                <w:sz w:val="20"/>
                <w:szCs w:val="20"/>
              </w:rPr>
              <w:t>be</w:t>
            </w:r>
            <w:r w:rsidRPr="00FA7DD1">
              <w:rPr>
                <w:sz w:val="20"/>
                <w:szCs w:val="20"/>
              </w:rPr>
              <w:t xml:space="preserve"> released to:</w:t>
            </w:r>
            <w:r>
              <w:t xml:space="preserve"> ______________________</w:t>
            </w:r>
            <w:r w:rsidR="001200D9">
              <w:t>___________________</w:t>
            </w:r>
          </w:p>
          <w:p w14:paraId="6A9927BE" w14:textId="77777777" w:rsidR="009F00FA" w:rsidRDefault="009F00FA" w:rsidP="00B61506"/>
          <w:p w14:paraId="109692C5" w14:textId="77777777" w:rsidR="007D7235" w:rsidRPr="00B72362" w:rsidRDefault="007D7235" w:rsidP="00B61506"/>
        </w:tc>
      </w:tr>
      <w:tr w:rsidR="00412D8F" w:rsidRPr="00B72362" w14:paraId="2541FCDD" w14:textId="77777777" w:rsidTr="009B0338">
        <w:trPr>
          <w:cantSplit/>
          <w:trHeight w:val="230"/>
          <w:jc w:val="center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5E89EFE3" w14:textId="52EF02B8" w:rsidR="00412D8F" w:rsidRDefault="00412D8F" w:rsidP="00B61506">
            <w:r w:rsidRPr="009F00FA">
              <w:rPr>
                <w:sz w:val="20"/>
                <w:szCs w:val="20"/>
              </w:rPr>
              <w:t>Are there any restrictions on your child’s activities</w:t>
            </w:r>
            <w:r w:rsidR="007D7235" w:rsidRPr="009F00FA">
              <w:rPr>
                <w:sz w:val="20"/>
                <w:szCs w:val="20"/>
              </w:rPr>
              <w:t xml:space="preserve"> that we should be aware of</w:t>
            </w:r>
            <w:r w:rsidR="0041582F">
              <w:t>?</w:t>
            </w:r>
            <w:r w:rsidR="007D7235">
              <w:t xml:space="preserve">  </w:t>
            </w:r>
            <w:r>
              <w:t xml:space="preserve"> YES </w:t>
            </w:r>
            <w:r w:rsidR="007D7235">
              <w:t xml:space="preserve">  </w:t>
            </w:r>
            <w:r w:rsidR="00AD7B0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35" w:rsidRPr="00AA7471">
              <w:rPr>
                <w:rStyle w:val="CheckBoxChar"/>
              </w:rPr>
              <w:instrText xml:space="preserve"> FORMCHECKBOX </w:instrText>
            </w:r>
            <w:r w:rsidR="004B09B0">
              <w:rPr>
                <w:rStyle w:val="CheckBoxChar"/>
              </w:rPr>
            </w:r>
            <w:r w:rsidR="004B09B0">
              <w:rPr>
                <w:rStyle w:val="CheckBoxChar"/>
              </w:rPr>
              <w:fldChar w:fldCharType="separate"/>
            </w:r>
            <w:r w:rsidR="00AD7B04" w:rsidRPr="00AA7471">
              <w:rPr>
                <w:rStyle w:val="CheckBoxChar"/>
              </w:rPr>
              <w:fldChar w:fldCharType="end"/>
            </w:r>
            <w:r w:rsidR="007D7235">
              <w:rPr>
                <w:b/>
              </w:rPr>
              <w:t xml:space="preserve"> </w:t>
            </w:r>
            <w:r w:rsidR="007D7235">
              <w:t xml:space="preserve">        </w:t>
            </w:r>
            <w:r>
              <w:t xml:space="preserve"> NO</w:t>
            </w:r>
            <w:r w:rsidR="007D7235">
              <w:t xml:space="preserve">  </w:t>
            </w:r>
            <w:r w:rsidR="00AD7B0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35" w:rsidRPr="00AA7471">
              <w:rPr>
                <w:rStyle w:val="CheckBoxChar"/>
              </w:rPr>
              <w:instrText xml:space="preserve"> FORMCHECKBOX </w:instrText>
            </w:r>
            <w:r w:rsidR="004B09B0">
              <w:rPr>
                <w:rStyle w:val="CheckBoxChar"/>
              </w:rPr>
            </w:r>
            <w:r w:rsidR="004B09B0">
              <w:rPr>
                <w:rStyle w:val="CheckBoxChar"/>
              </w:rPr>
              <w:fldChar w:fldCharType="separate"/>
            </w:r>
            <w:r w:rsidR="00AD7B04" w:rsidRPr="00AA7471">
              <w:rPr>
                <w:rStyle w:val="CheckBoxChar"/>
              </w:rPr>
              <w:fldChar w:fldCharType="end"/>
            </w:r>
          </w:p>
          <w:p w14:paraId="6CC4C17C" w14:textId="77777777" w:rsidR="00412D8F" w:rsidRDefault="007D7235" w:rsidP="00B61506">
            <w:r>
              <w:t>If yes, p</w:t>
            </w:r>
            <w:r w:rsidR="00412D8F">
              <w:t xml:space="preserve">lease explain. </w:t>
            </w:r>
          </w:p>
          <w:p w14:paraId="533FB313" w14:textId="77777777" w:rsidR="00412D8F" w:rsidRDefault="00412D8F" w:rsidP="00B61506"/>
          <w:p w14:paraId="4DC5B1A6" w14:textId="77777777" w:rsidR="00412D8F" w:rsidRPr="00B72362" w:rsidRDefault="00412D8F" w:rsidP="00B61506"/>
          <w:p w14:paraId="343D0DAA" w14:textId="77777777" w:rsidR="00DD307E" w:rsidRPr="00DD307E" w:rsidRDefault="00DD307E" w:rsidP="00DD307E"/>
        </w:tc>
      </w:tr>
      <w:tr w:rsidR="00826A46" w:rsidRPr="00B72362" w14:paraId="4E7671D6" w14:textId="77777777" w:rsidTr="00E141DD">
        <w:trPr>
          <w:cantSplit/>
          <w:trHeight w:val="2364"/>
          <w:jc w:val="center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6F8E7669" w14:textId="2E7AAD65" w:rsidR="00826A46" w:rsidRDefault="009B586D" w:rsidP="00B61506">
            <w:r>
              <w:rPr>
                <w:sz w:val="20"/>
                <w:szCs w:val="20"/>
              </w:rPr>
              <w:t>Please l</w:t>
            </w:r>
            <w:r w:rsidR="00826A46" w:rsidRPr="009F00FA">
              <w:rPr>
                <w:sz w:val="20"/>
                <w:szCs w:val="20"/>
              </w:rPr>
              <w:t xml:space="preserve">ist any medical information/concerns </w:t>
            </w:r>
            <w:r w:rsidR="009B7B19" w:rsidRPr="009F00FA">
              <w:rPr>
                <w:sz w:val="20"/>
                <w:szCs w:val="20"/>
              </w:rPr>
              <w:t xml:space="preserve">or allergies </w:t>
            </w:r>
            <w:r w:rsidR="00826A46" w:rsidRPr="009F00FA">
              <w:rPr>
                <w:sz w:val="20"/>
                <w:szCs w:val="20"/>
              </w:rPr>
              <w:t>you would like to share, which might help better serve your child</w:t>
            </w:r>
            <w:r w:rsidR="00D35E7F" w:rsidRPr="009F00FA">
              <w:rPr>
                <w:sz w:val="20"/>
                <w:szCs w:val="20"/>
              </w:rPr>
              <w:t>.</w:t>
            </w:r>
            <w:r w:rsidR="00826A46" w:rsidRPr="009F00FA">
              <w:rPr>
                <w:sz w:val="20"/>
                <w:szCs w:val="20"/>
              </w:rPr>
              <w:t xml:space="preserve"> This information is confidential</w:t>
            </w:r>
            <w:r w:rsidR="00826A46">
              <w:t>.</w:t>
            </w:r>
          </w:p>
          <w:p w14:paraId="476188F7" w14:textId="77777777" w:rsidR="00826A46" w:rsidRDefault="00826A46" w:rsidP="00B61506"/>
          <w:p w14:paraId="66045AFD" w14:textId="77777777" w:rsidR="00826A46" w:rsidRDefault="009B7B19" w:rsidP="00B61506">
            <w:r>
              <w:t>Allergies:</w:t>
            </w:r>
          </w:p>
          <w:p w14:paraId="50238230" w14:textId="77777777" w:rsidR="009B7B19" w:rsidRDefault="009B7B19" w:rsidP="00B61506"/>
          <w:p w14:paraId="7D4642F3" w14:textId="77777777" w:rsidR="009B7B19" w:rsidRDefault="009B7B19" w:rsidP="00B61506"/>
          <w:p w14:paraId="0B836A7A" w14:textId="77777777" w:rsidR="009B7B19" w:rsidRDefault="009B7B19" w:rsidP="00B61506">
            <w:r>
              <w:t>Medications (include purpose, dosage, frequency, and how it should be administered</w:t>
            </w:r>
            <w:r w:rsidR="001200D9">
              <w:t xml:space="preserve"> according to medical directions</w:t>
            </w:r>
            <w:r>
              <w:t>):</w:t>
            </w:r>
          </w:p>
          <w:p w14:paraId="4B988A15" w14:textId="77777777" w:rsidR="00826A46" w:rsidRDefault="00826A46" w:rsidP="00B61506"/>
          <w:p w14:paraId="35F63793" w14:textId="77777777" w:rsidR="00826A46" w:rsidRDefault="00826A46" w:rsidP="00B61506"/>
          <w:p w14:paraId="41BEC41D" w14:textId="2DAEA125" w:rsidR="001200D9" w:rsidRPr="007F03D1" w:rsidRDefault="00716BAE" w:rsidP="007F03D1">
            <w:pPr>
              <w:jc w:val="center"/>
              <w:rPr>
                <w:b/>
                <w:sz w:val="18"/>
                <w:szCs w:val="18"/>
              </w:rPr>
            </w:pPr>
            <w:r w:rsidRPr="001200D9">
              <w:rPr>
                <w:b/>
                <w:sz w:val="18"/>
                <w:szCs w:val="18"/>
              </w:rPr>
              <w:t>Medications will only be give</w:t>
            </w:r>
            <w:r w:rsidR="001200D9">
              <w:rPr>
                <w:b/>
                <w:sz w:val="18"/>
                <w:szCs w:val="18"/>
              </w:rPr>
              <w:t xml:space="preserve">n as prescribed by doctor and </w:t>
            </w:r>
            <w:r w:rsidRPr="001200D9">
              <w:rPr>
                <w:b/>
                <w:sz w:val="18"/>
                <w:szCs w:val="18"/>
              </w:rPr>
              <w:t>written</w:t>
            </w:r>
            <w:r w:rsidR="001200D9" w:rsidRPr="001200D9">
              <w:rPr>
                <w:b/>
                <w:sz w:val="18"/>
                <w:szCs w:val="18"/>
              </w:rPr>
              <w:t xml:space="preserve"> on</w:t>
            </w:r>
            <w:r w:rsidR="0041582F">
              <w:rPr>
                <w:b/>
                <w:sz w:val="18"/>
                <w:szCs w:val="18"/>
              </w:rPr>
              <w:t xml:space="preserve"> the</w:t>
            </w:r>
            <w:r w:rsidR="001200D9" w:rsidRPr="001200D9">
              <w:rPr>
                <w:b/>
                <w:sz w:val="18"/>
                <w:szCs w:val="18"/>
              </w:rPr>
              <w:t xml:space="preserve"> medicine container.</w:t>
            </w:r>
          </w:p>
        </w:tc>
      </w:tr>
      <w:tr w:rsidR="009B7B19" w:rsidRPr="00B72362" w14:paraId="38342A80" w14:textId="77777777" w:rsidTr="009B0338">
        <w:trPr>
          <w:cantSplit/>
          <w:trHeight w:val="230"/>
          <w:jc w:val="center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30FA0EC3" w14:textId="5FA209FA" w:rsidR="009B7B19" w:rsidRPr="000C2888" w:rsidRDefault="009B7B19" w:rsidP="00B61506">
            <w:pPr>
              <w:rPr>
                <w:sz w:val="22"/>
                <w:szCs w:val="22"/>
              </w:rPr>
            </w:pPr>
            <w:r w:rsidRPr="000C2888">
              <w:rPr>
                <w:sz w:val="22"/>
                <w:szCs w:val="22"/>
              </w:rPr>
              <w:t>In case of divorced or separated parents, are there any legal restrictions on the release of</w:t>
            </w:r>
            <w:r w:rsidR="0041582F">
              <w:rPr>
                <w:sz w:val="22"/>
                <w:szCs w:val="22"/>
              </w:rPr>
              <w:t xml:space="preserve"> your</w:t>
            </w:r>
            <w:r w:rsidRPr="000C2888">
              <w:rPr>
                <w:sz w:val="22"/>
                <w:szCs w:val="22"/>
              </w:rPr>
              <w:t xml:space="preserve"> child to either parent?  YES or NO</w:t>
            </w:r>
          </w:p>
          <w:p w14:paraId="04151786" w14:textId="77777777" w:rsidR="009B7B19" w:rsidRPr="000C2888" w:rsidRDefault="009B7B19" w:rsidP="00B61506">
            <w:pPr>
              <w:rPr>
                <w:sz w:val="22"/>
                <w:szCs w:val="22"/>
              </w:rPr>
            </w:pPr>
            <w:r w:rsidRPr="000C2888">
              <w:rPr>
                <w:sz w:val="22"/>
                <w:szCs w:val="22"/>
              </w:rPr>
              <w:t>If so, please provide formal documentation to keep in your child’s file.</w:t>
            </w:r>
          </w:p>
        </w:tc>
      </w:tr>
      <w:tr w:rsidR="009B7B19" w:rsidRPr="00B72362" w14:paraId="73C77DDD" w14:textId="77777777" w:rsidTr="009B0338">
        <w:trPr>
          <w:cantSplit/>
          <w:trHeight w:val="230"/>
          <w:jc w:val="center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444F3A87" w14:textId="77777777" w:rsidR="009B7B19" w:rsidRPr="001200D9" w:rsidRDefault="00BC6F7A" w:rsidP="00B61506">
            <w:pPr>
              <w:rPr>
                <w:b/>
                <w:sz w:val="18"/>
                <w:szCs w:val="18"/>
              </w:rPr>
            </w:pPr>
            <w:r w:rsidRPr="001200D9">
              <w:rPr>
                <w:b/>
                <w:sz w:val="18"/>
                <w:szCs w:val="18"/>
              </w:rPr>
              <w:t>Emergency I</w:t>
            </w:r>
            <w:r w:rsidR="009B7B19" w:rsidRPr="001200D9">
              <w:rPr>
                <w:b/>
                <w:sz w:val="18"/>
                <w:szCs w:val="18"/>
              </w:rPr>
              <w:t>nstructions</w:t>
            </w:r>
          </w:p>
          <w:p w14:paraId="2E853891" w14:textId="77777777" w:rsidR="009B7B19" w:rsidRPr="0041582F" w:rsidRDefault="009B7B19" w:rsidP="004158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1582F">
              <w:rPr>
                <w:sz w:val="20"/>
                <w:szCs w:val="20"/>
              </w:rPr>
              <w:t>I g</w:t>
            </w:r>
            <w:r w:rsidR="00716BAE" w:rsidRPr="0041582F">
              <w:rPr>
                <w:sz w:val="20"/>
                <w:szCs w:val="20"/>
              </w:rPr>
              <w:t>ive permission to GBTC</w:t>
            </w:r>
            <w:r w:rsidR="00E22933" w:rsidRPr="0041582F">
              <w:rPr>
                <w:sz w:val="20"/>
                <w:szCs w:val="20"/>
              </w:rPr>
              <w:t xml:space="preserve"> personnel to</w:t>
            </w:r>
            <w:r w:rsidRPr="0041582F">
              <w:rPr>
                <w:b/>
                <w:sz w:val="20"/>
                <w:szCs w:val="20"/>
              </w:rPr>
              <w:t xml:space="preserve"> secure</w:t>
            </w:r>
            <w:r w:rsidRPr="0041582F">
              <w:rPr>
                <w:sz w:val="20"/>
                <w:szCs w:val="20"/>
              </w:rPr>
              <w:t xml:space="preserve"> emergency medical and/or surgical tr</w:t>
            </w:r>
            <w:r w:rsidR="003829C3" w:rsidRPr="0041582F">
              <w:rPr>
                <w:sz w:val="20"/>
                <w:szCs w:val="20"/>
              </w:rPr>
              <w:t>eatment for the minor child</w:t>
            </w:r>
            <w:r w:rsidRPr="0041582F">
              <w:rPr>
                <w:sz w:val="20"/>
                <w:szCs w:val="20"/>
              </w:rPr>
              <w:t xml:space="preserve"> </w:t>
            </w:r>
            <w:r w:rsidR="003829C3" w:rsidRPr="0041582F">
              <w:rPr>
                <w:sz w:val="20"/>
                <w:szCs w:val="20"/>
              </w:rPr>
              <w:t>(</w:t>
            </w:r>
            <w:r w:rsidRPr="0041582F">
              <w:rPr>
                <w:sz w:val="20"/>
                <w:szCs w:val="20"/>
              </w:rPr>
              <w:t>liste</w:t>
            </w:r>
            <w:r w:rsidR="00E22933" w:rsidRPr="0041582F">
              <w:rPr>
                <w:sz w:val="20"/>
                <w:szCs w:val="20"/>
              </w:rPr>
              <w:t>d (on page 1) while in its care</w:t>
            </w:r>
            <w:r w:rsidR="00BC6F7A" w:rsidRPr="0041582F">
              <w:rPr>
                <w:sz w:val="20"/>
                <w:szCs w:val="20"/>
              </w:rPr>
              <w:t>.</w:t>
            </w:r>
          </w:p>
          <w:p w14:paraId="47D7DF41" w14:textId="77777777" w:rsidR="009B7B19" w:rsidRPr="0041582F" w:rsidRDefault="009B7B19" w:rsidP="004158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1582F">
              <w:rPr>
                <w:sz w:val="20"/>
                <w:szCs w:val="20"/>
              </w:rPr>
              <w:t>I do not give permission to GBTC</w:t>
            </w:r>
            <w:r w:rsidR="00E22933" w:rsidRPr="0041582F">
              <w:rPr>
                <w:sz w:val="20"/>
                <w:szCs w:val="20"/>
              </w:rPr>
              <w:t xml:space="preserve"> personnel to</w:t>
            </w:r>
            <w:r w:rsidRPr="0041582F">
              <w:rPr>
                <w:sz w:val="20"/>
                <w:szCs w:val="20"/>
              </w:rPr>
              <w:t xml:space="preserve"> secure emergency medical and/or surgical treatment for the min</w:t>
            </w:r>
            <w:r w:rsidR="00D96171" w:rsidRPr="0041582F">
              <w:rPr>
                <w:sz w:val="20"/>
                <w:szCs w:val="20"/>
              </w:rPr>
              <w:t>or child</w:t>
            </w:r>
            <w:r w:rsidR="00716BAE" w:rsidRPr="0041582F">
              <w:rPr>
                <w:sz w:val="20"/>
                <w:szCs w:val="20"/>
              </w:rPr>
              <w:t xml:space="preserve"> listed</w:t>
            </w:r>
            <w:r w:rsidRPr="0041582F">
              <w:rPr>
                <w:sz w:val="20"/>
                <w:szCs w:val="20"/>
              </w:rPr>
              <w:t xml:space="preserve"> while in its care.</w:t>
            </w:r>
          </w:p>
          <w:p w14:paraId="3F9C8C84" w14:textId="77777777" w:rsidR="000C2888" w:rsidRPr="00F252D1" w:rsidRDefault="000C2888" w:rsidP="000C2888">
            <w:pPr>
              <w:ind w:left="720"/>
              <w:rPr>
                <w:sz w:val="18"/>
                <w:szCs w:val="18"/>
              </w:rPr>
            </w:pPr>
          </w:p>
        </w:tc>
      </w:tr>
      <w:tr w:rsidR="009B7B19" w:rsidRPr="00B72362" w14:paraId="0595EFB1" w14:textId="77777777" w:rsidTr="00145CDA">
        <w:trPr>
          <w:cantSplit/>
          <w:trHeight w:val="230"/>
          <w:jc w:val="center"/>
        </w:trPr>
        <w:tc>
          <w:tcPr>
            <w:tcW w:w="8055" w:type="dxa"/>
            <w:gridSpan w:val="2"/>
            <w:shd w:val="clear" w:color="auto" w:fill="auto"/>
            <w:vAlign w:val="center"/>
          </w:tcPr>
          <w:p w14:paraId="4734864A" w14:textId="77777777" w:rsidR="009B7B19" w:rsidRPr="001200D9" w:rsidRDefault="009B7B19" w:rsidP="00B61506">
            <w:pPr>
              <w:rPr>
                <w:b/>
                <w:sz w:val="18"/>
                <w:szCs w:val="18"/>
              </w:rPr>
            </w:pPr>
            <w:r w:rsidRPr="001200D9">
              <w:rPr>
                <w:b/>
                <w:sz w:val="18"/>
                <w:szCs w:val="18"/>
              </w:rPr>
              <w:t>Hospital preferred in case of emergency: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109A3A" w14:textId="77777777" w:rsidR="009B7B19" w:rsidRDefault="009B7B19" w:rsidP="00B61506">
            <w:pPr>
              <w:rPr>
                <w:b/>
                <w:sz w:val="18"/>
                <w:szCs w:val="18"/>
              </w:rPr>
            </w:pPr>
            <w:r w:rsidRPr="001200D9">
              <w:rPr>
                <w:b/>
                <w:sz w:val="18"/>
                <w:szCs w:val="18"/>
              </w:rPr>
              <w:t>Phone:</w:t>
            </w:r>
          </w:p>
          <w:p w14:paraId="28F978A4" w14:textId="77777777" w:rsidR="00024A0F" w:rsidRPr="001200D9" w:rsidRDefault="00024A0F" w:rsidP="00B61506">
            <w:pPr>
              <w:rPr>
                <w:b/>
                <w:sz w:val="18"/>
                <w:szCs w:val="18"/>
              </w:rPr>
            </w:pPr>
          </w:p>
        </w:tc>
      </w:tr>
      <w:tr w:rsidR="009B7B19" w:rsidRPr="00B72362" w14:paraId="30AFD898" w14:textId="77777777" w:rsidTr="009B0338">
        <w:trPr>
          <w:cantSplit/>
          <w:trHeight w:val="230"/>
          <w:jc w:val="center"/>
        </w:trPr>
        <w:tc>
          <w:tcPr>
            <w:tcW w:w="10710" w:type="dxa"/>
            <w:gridSpan w:val="3"/>
            <w:shd w:val="clear" w:color="auto" w:fill="E6E6E6"/>
            <w:vAlign w:val="center"/>
          </w:tcPr>
          <w:p w14:paraId="6419110C" w14:textId="77777777" w:rsidR="009B7B19" w:rsidRPr="000C2888" w:rsidRDefault="007F03D1" w:rsidP="000C2888">
            <w:pPr>
              <w:jc w:val="center"/>
              <w:rPr>
                <w:b/>
                <w:sz w:val="22"/>
                <w:szCs w:val="22"/>
              </w:rPr>
            </w:pPr>
            <w:r w:rsidRPr="001B052D">
              <w:rPr>
                <w:b/>
                <w:sz w:val="22"/>
                <w:szCs w:val="22"/>
              </w:rPr>
              <w:t>FAMILY EDUCATIONAL RIGHTS AND PRIVACY ACT (FERPA)</w:t>
            </w:r>
          </w:p>
        </w:tc>
      </w:tr>
      <w:tr w:rsidR="009B7B19" w:rsidRPr="00B72362" w14:paraId="6BA8C07B" w14:textId="77777777" w:rsidTr="009B0338">
        <w:trPr>
          <w:cantSplit/>
          <w:trHeight w:val="230"/>
          <w:jc w:val="center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651513E3" w14:textId="77777777" w:rsidR="007F03D1" w:rsidRPr="00024A0F" w:rsidRDefault="007F03D1" w:rsidP="007F03D1">
            <w:pPr>
              <w:rPr>
                <w:sz w:val="22"/>
                <w:szCs w:val="22"/>
              </w:rPr>
            </w:pPr>
            <w:r w:rsidRPr="00024A0F">
              <w:rPr>
                <w:sz w:val="22"/>
                <w:szCs w:val="22"/>
              </w:rPr>
              <w:t>Please check the items in which you wou</w:t>
            </w:r>
            <w:r w:rsidR="004A1E8B" w:rsidRPr="00024A0F">
              <w:rPr>
                <w:sz w:val="22"/>
                <w:szCs w:val="22"/>
              </w:rPr>
              <w:t>ld like to allow your child</w:t>
            </w:r>
            <w:r w:rsidR="00024A0F">
              <w:rPr>
                <w:sz w:val="22"/>
                <w:szCs w:val="22"/>
              </w:rPr>
              <w:t xml:space="preserve"> to participate.</w:t>
            </w:r>
          </w:p>
          <w:p w14:paraId="74A8CF0B" w14:textId="77777777" w:rsidR="007F03D1" w:rsidRPr="0041582F" w:rsidRDefault="007F03D1" w:rsidP="0041582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41582F">
              <w:rPr>
                <w:b/>
                <w:i/>
                <w:sz w:val="20"/>
                <w:szCs w:val="20"/>
              </w:rPr>
              <w:t>News information release</w:t>
            </w:r>
            <w:r w:rsidRPr="0041582F">
              <w:rPr>
                <w:sz w:val="20"/>
                <w:szCs w:val="20"/>
              </w:rPr>
              <w:t xml:space="preserve"> (There may be times when staff members, news media, or others may wish to photograph or videotape your child during the program – name, portrait, picture, voice, or likeness.)</w:t>
            </w:r>
          </w:p>
          <w:p w14:paraId="0B1BC233" w14:textId="77777777" w:rsidR="007F03D1" w:rsidRPr="0041582F" w:rsidRDefault="007F03D1" w:rsidP="0041582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41582F">
              <w:rPr>
                <w:b/>
                <w:i/>
                <w:sz w:val="20"/>
                <w:szCs w:val="20"/>
              </w:rPr>
              <w:t>Communication release</w:t>
            </w:r>
            <w:r w:rsidR="004E1666" w:rsidRPr="0041582F">
              <w:rPr>
                <w:sz w:val="20"/>
                <w:szCs w:val="20"/>
              </w:rPr>
              <w:t xml:space="preserve"> (There may be times during</w:t>
            </w:r>
            <w:r w:rsidRPr="0041582F">
              <w:rPr>
                <w:sz w:val="20"/>
                <w:szCs w:val="20"/>
              </w:rPr>
              <w:t xml:space="preserve"> the program that others wish to identify your child by name and grade in newsletters and publications.)</w:t>
            </w:r>
          </w:p>
          <w:p w14:paraId="0763B4DE" w14:textId="77777777" w:rsidR="00FD7949" w:rsidRPr="0041582F" w:rsidRDefault="007F03D1" w:rsidP="0041582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41582F">
              <w:rPr>
                <w:b/>
                <w:i/>
                <w:sz w:val="20"/>
                <w:szCs w:val="20"/>
              </w:rPr>
              <w:t>Artwork release</w:t>
            </w:r>
            <w:r w:rsidRPr="0041582F">
              <w:rPr>
                <w:sz w:val="20"/>
                <w:szCs w:val="20"/>
              </w:rPr>
              <w:t xml:space="preserve"> (There may be times during the program that staff members, news media or others wish to use art</w:t>
            </w:r>
            <w:r w:rsidR="00A331C0" w:rsidRPr="0041582F">
              <w:rPr>
                <w:sz w:val="20"/>
                <w:szCs w:val="20"/>
              </w:rPr>
              <w:t xml:space="preserve">work created by your child </w:t>
            </w:r>
            <w:r w:rsidRPr="0041582F">
              <w:rPr>
                <w:sz w:val="20"/>
                <w:szCs w:val="20"/>
              </w:rPr>
              <w:t>for use in print, video, Internet, or other communications methods.</w:t>
            </w:r>
          </w:p>
          <w:p w14:paraId="42F5D2E7" w14:textId="2CF42863" w:rsidR="001B27F4" w:rsidRPr="0041582F" w:rsidRDefault="001B27F4" w:rsidP="0041582F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41582F">
              <w:rPr>
                <w:b/>
                <w:i/>
                <w:sz w:val="20"/>
                <w:szCs w:val="20"/>
              </w:rPr>
              <w:t xml:space="preserve">Internet use </w:t>
            </w:r>
            <w:r w:rsidRPr="0041582F">
              <w:rPr>
                <w:sz w:val="20"/>
                <w:szCs w:val="20"/>
              </w:rPr>
              <w:t>(I grant permission for my minor child to use Little Saints public internet with caregiver assistance and participation.  Therefore, I will not hold Little Saints or its personnel liable.</w:t>
            </w:r>
          </w:p>
        </w:tc>
      </w:tr>
      <w:tr w:rsidR="009B0E62" w:rsidRPr="00B72362" w14:paraId="7B71E020" w14:textId="77777777" w:rsidTr="00A331C0">
        <w:trPr>
          <w:cantSplit/>
          <w:trHeight w:val="230"/>
          <w:jc w:val="center"/>
        </w:trPr>
        <w:tc>
          <w:tcPr>
            <w:tcW w:w="10710" w:type="dxa"/>
            <w:gridSpan w:val="3"/>
            <w:shd w:val="clear" w:color="auto" w:fill="EEECE1" w:themeFill="background2"/>
            <w:vAlign w:val="center"/>
          </w:tcPr>
          <w:p w14:paraId="43ED2359" w14:textId="77777777" w:rsidR="009B0E62" w:rsidRPr="009B0E62" w:rsidRDefault="009B0E62" w:rsidP="007F03D1">
            <w:pPr>
              <w:jc w:val="center"/>
              <w:rPr>
                <w:b/>
              </w:rPr>
            </w:pPr>
          </w:p>
        </w:tc>
      </w:tr>
    </w:tbl>
    <w:p w14:paraId="5AB020D0" w14:textId="77777777" w:rsidR="00E0635F" w:rsidRDefault="00E0635F" w:rsidP="00E50548">
      <w:pPr>
        <w:pStyle w:val="NormalWeb"/>
        <w:rPr>
          <w:rFonts w:ascii="Calibri" w:hAnsi="Calibri"/>
          <w:b/>
          <w:bCs/>
          <w:color w:val="000000"/>
          <w:sz w:val="36"/>
          <w:szCs w:val="36"/>
        </w:rPr>
      </w:pPr>
    </w:p>
    <w:tbl>
      <w:tblPr>
        <w:tblStyle w:val="TableGrid"/>
        <w:tblW w:w="1075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755"/>
      </w:tblGrid>
      <w:tr w:rsidR="00BF5F4E" w:rsidRPr="009B0E62" w14:paraId="68C5A8EF" w14:textId="77777777" w:rsidTr="00C75F3C">
        <w:trPr>
          <w:cantSplit/>
          <w:trHeight w:val="411"/>
          <w:jc w:val="center"/>
        </w:trPr>
        <w:tc>
          <w:tcPr>
            <w:tcW w:w="10755" w:type="dxa"/>
            <w:shd w:val="clear" w:color="auto" w:fill="EEECE1" w:themeFill="background2"/>
            <w:vAlign w:val="center"/>
          </w:tcPr>
          <w:p w14:paraId="31E7A8B3" w14:textId="77777777" w:rsidR="00BF5F4E" w:rsidRPr="00B7357B" w:rsidRDefault="00BF5F4E" w:rsidP="00C40396">
            <w:pPr>
              <w:jc w:val="center"/>
              <w:rPr>
                <w:b/>
                <w:sz w:val="22"/>
                <w:szCs w:val="22"/>
              </w:rPr>
            </w:pPr>
            <w:r w:rsidRPr="00B7357B">
              <w:rPr>
                <w:b/>
                <w:sz w:val="22"/>
                <w:szCs w:val="22"/>
              </w:rPr>
              <w:t>PARENT/GUARDIAN CONSENT</w:t>
            </w:r>
          </w:p>
          <w:p w14:paraId="1F3FAC67" w14:textId="77777777" w:rsidR="00B7357B" w:rsidRPr="009B0E62" w:rsidRDefault="00B7357B" w:rsidP="00C40396">
            <w:pPr>
              <w:jc w:val="center"/>
              <w:rPr>
                <w:b/>
              </w:rPr>
            </w:pPr>
          </w:p>
        </w:tc>
      </w:tr>
      <w:tr w:rsidR="00BF5F4E" w14:paraId="32DD393F" w14:textId="77777777" w:rsidTr="00DB1F7F">
        <w:trPr>
          <w:cantSplit/>
          <w:trHeight w:val="230"/>
          <w:jc w:val="center"/>
        </w:trPr>
        <w:tc>
          <w:tcPr>
            <w:tcW w:w="10755" w:type="dxa"/>
            <w:shd w:val="clear" w:color="auto" w:fill="auto"/>
            <w:vAlign w:val="center"/>
          </w:tcPr>
          <w:p w14:paraId="01EEB78A" w14:textId="77777777" w:rsidR="00BF5F4E" w:rsidRPr="0088327B" w:rsidRDefault="00BF5F4E" w:rsidP="00C40396">
            <w:pPr>
              <w:rPr>
                <w:sz w:val="2"/>
              </w:rPr>
            </w:pPr>
          </w:p>
          <w:p w14:paraId="3E03CD06" w14:textId="77777777" w:rsidR="00BF5F4E" w:rsidRPr="00D96171" w:rsidRDefault="00BF5F4E" w:rsidP="00C40396">
            <w:pPr>
              <w:rPr>
                <w:sz w:val="22"/>
                <w:szCs w:val="22"/>
              </w:rPr>
            </w:pPr>
            <w:r w:rsidRPr="00D96171">
              <w:rPr>
                <w:sz w:val="22"/>
                <w:szCs w:val="22"/>
              </w:rPr>
              <w:t>By signing below, I g</w:t>
            </w:r>
            <w:r w:rsidR="00E86605" w:rsidRPr="00D96171">
              <w:rPr>
                <w:sz w:val="22"/>
                <w:szCs w:val="22"/>
              </w:rPr>
              <w:t>ive permission for my child, ______________</w:t>
            </w:r>
            <w:r w:rsidR="00A331C0" w:rsidRPr="00D96171">
              <w:rPr>
                <w:sz w:val="22"/>
                <w:szCs w:val="22"/>
              </w:rPr>
              <w:t>____</w:t>
            </w:r>
            <w:r w:rsidR="00E86605" w:rsidRPr="00D96171">
              <w:rPr>
                <w:sz w:val="22"/>
                <w:szCs w:val="22"/>
              </w:rPr>
              <w:t>,</w:t>
            </w:r>
            <w:r w:rsidRPr="00D96171">
              <w:rPr>
                <w:sz w:val="22"/>
                <w:szCs w:val="22"/>
              </w:rPr>
              <w:t xml:space="preserve"> to participate in the Little Saints</w:t>
            </w:r>
            <w:r w:rsidR="00D96171" w:rsidRPr="00D96171">
              <w:rPr>
                <w:sz w:val="22"/>
                <w:szCs w:val="22"/>
              </w:rPr>
              <w:t xml:space="preserve"> </w:t>
            </w:r>
            <w:r w:rsidRPr="00D96171">
              <w:rPr>
                <w:sz w:val="22"/>
                <w:szCs w:val="22"/>
              </w:rPr>
              <w:t>Academy understanding that child care personnel will adhere to my requests given according to responses on this application. I acknowledge the above Family Educational Rights and Privacy Act statements and expect personnel to adhere to responses given.  Furthermore, I give consent or lack of consent (as indicated above) for a medical provision of emergency care while enrolled.  I give permission to use artwork, videos, photographs, voice, or likeness</w:t>
            </w:r>
            <w:r w:rsidR="00D96171">
              <w:rPr>
                <w:sz w:val="22"/>
                <w:szCs w:val="22"/>
              </w:rPr>
              <w:t xml:space="preserve"> of my child </w:t>
            </w:r>
            <w:r w:rsidRPr="00D96171">
              <w:rPr>
                <w:sz w:val="22"/>
                <w:szCs w:val="22"/>
              </w:rPr>
              <w:t>for promotional purposes (as indicated above) in a variety of mediums for the early child care center and local coverage of program events.</w:t>
            </w:r>
          </w:p>
        </w:tc>
      </w:tr>
      <w:tr w:rsidR="00B7357B" w14:paraId="2C802DD1" w14:textId="77777777" w:rsidTr="00DB1F7F">
        <w:trPr>
          <w:cantSplit/>
          <w:trHeight w:val="495"/>
          <w:jc w:val="center"/>
        </w:trPr>
        <w:tc>
          <w:tcPr>
            <w:tcW w:w="107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E9FD1A" w14:textId="551C42DB" w:rsidR="00B7357B" w:rsidRPr="00C75F3C" w:rsidRDefault="00B7357B" w:rsidP="00C40396">
            <w:pPr>
              <w:rPr>
                <w:b/>
                <w:sz w:val="18"/>
                <w:szCs w:val="18"/>
              </w:rPr>
            </w:pPr>
            <w:r w:rsidRPr="00C75F3C">
              <w:rPr>
                <w:b/>
                <w:sz w:val="18"/>
                <w:szCs w:val="18"/>
              </w:rPr>
              <w:t>Father</w:t>
            </w:r>
            <w:r w:rsidR="0041582F" w:rsidRPr="00C75F3C">
              <w:rPr>
                <w:b/>
                <w:sz w:val="18"/>
                <w:szCs w:val="18"/>
              </w:rPr>
              <w:t>’s</w:t>
            </w:r>
            <w:r w:rsidRPr="00C75F3C">
              <w:rPr>
                <w:b/>
                <w:sz w:val="18"/>
                <w:szCs w:val="18"/>
              </w:rPr>
              <w:t xml:space="preserve"> Name: (PRINT)                              </w:t>
            </w:r>
            <w:r w:rsidR="00E0635F" w:rsidRPr="00C75F3C">
              <w:rPr>
                <w:b/>
                <w:sz w:val="18"/>
                <w:szCs w:val="18"/>
              </w:rPr>
              <w:t xml:space="preserve">                 </w:t>
            </w:r>
          </w:p>
          <w:p w14:paraId="0A9FB8C6" w14:textId="77777777" w:rsidR="00B7357B" w:rsidRPr="00C75F3C" w:rsidRDefault="00B7357B" w:rsidP="00C40396">
            <w:pPr>
              <w:rPr>
                <w:sz w:val="18"/>
                <w:szCs w:val="18"/>
              </w:rPr>
            </w:pPr>
          </w:p>
        </w:tc>
      </w:tr>
      <w:tr w:rsidR="00E0635F" w14:paraId="2ACAE387" w14:textId="77777777" w:rsidTr="00DB1F7F">
        <w:trPr>
          <w:cantSplit/>
          <w:trHeight w:val="405"/>
          <w:jc w:val="center"/>
        </w:trPr>
        <w:tc>
          <w:tcPr>
            <w:tcW w:w="107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6A7302" w14:textId="7B7C8280" w:rsidR="00E0635F" w:rsidRPr="00C75F3C" w:rsidRDefault="00E0635F" w:rsidP="00C40396">
            <w:pPr>
              <w:rPr>
                <w:b/>
                <w:sz w:val="18"/>
                <w:szCs w:val="18"/>
              </w:rPr>
            </w:pPr>
            <w:r w:rsidRPr="00C75F3C">
              <w:rPr>
                <w:b/>
                <w:sz w:val="18"/>
                <w:szCs w:val="18"/>
              </w:rPr>
              <w:t>Mother</w:t>
            </w:r>
            <w:r w:rsidR="0041582F" w:rsidRPr="00C75F3C">
              <w:rPr>
                <w:b/>
                <w:sz w:val="18"/>
                <w:szCs w:val="18"/>
              </w:rPr>
              <w:t>’s</w:t>
            </w:r>
            <w:r w:rsidRPr="00C75F3C">
              <w:rPr>
                <w:b/>
                <w:sz w:val="18"/>
                <w:szCs w:val="18"/>
              </w:rPr>
              <w:t xml:space="preserve"> Name: (</w:t>
            </w:r>
            <w:proofErr w:type="gramStart"/>
            <w:r w:rsidRPr="00C75F3C">
              <w:rPr>
                <w:b/>
                <w:sz w:val="18"/>
                <w:szCs w:val="18"/>
              </w:rPr>
              <w:t xml:space="preserve">PRINT)   </w:t>
            </w:r>
            <w:proofErr w:type="gramEnd"/>
            <w:r w:rsidRPr="00C75F3C">
              <w:rPr>
                <w:b/>
                <w:sz w:val="18"/>
                <w:szCs w:val="18"/>
              </w:rPr>
              <w:t xml:space="preserve">                      </w:t>
            </w:r>
          </w:p>
        </w:tc>
      </w:tr>
      <w:tr w:rsidR="00B7357B" w14:paraId="164E2C44" w14:textId="77777777" w:rsidTr="00DB1F7F">
        <w:trPr>
          <w:cantSplit/>
          <w:trHeight w:val="420"/>
          <w:jc w:val="center"/>
        </w:trPr>
        <w:tc>
          <w:tcPr>
            <w:tcW w:w="107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8776AD" w14:textId="0071F479" w:rsidR="00B7357B" w:rsidRPr="00C75F3C" w:rsidRDefault="00B7357B" w:rsidP="00C40396">
            <w:pPr>
              <w:rPr>
                <w:b/>
                <w:sz w:val="18"/>
                <w:szCs w:val="18"/>
              </w:rPr>
            </w:pPr>
            <w:r w:rsidRPr="00C75F3C">
              <w:rPr>
                <w:b/>
                <w:sz w:val="18"/>
                <w:szCs w:val="18"/>
              </w:rPr>
              <w:t>Father</w:t>
            </w:r>
            <w:r w:rsidR="0041582F" w:rsidRPr="00C75F3C">
              <w:rPr>
                <w:b/>
                <w:sz w:val="18"/>
                <w:szCs w:val="18"/>
              </w:rPr>
              <w:t>’s</w:t>
            </w:r>
            <w:r w:rsidRPr="00C75F3C">
              <w:rPr>
                <w:b/>
                <w:sz w:val="18"/>
                <w:szCs w:val="18"/>
              </w:rPr>
              <w:t xml:space="preserve"> Signature: </w:t>
            </w:r>
            <w:r w:rsidR="00E0635F" w:rsidRPr="00C75F3C">
              <w:rPr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  <w:r w:rsidR="000C2888" w:rsidRPr="00C75F3C">
              <w:rPr>
                <w:b/>
                <w:sz w:val="18"/>
                <w:szCs w:val="18"/>
              </w:rPr>
              <w:t xml:space="preserve">       </w:t>
            </w:r>
            <w:r w:rsidR="00E0635F" w:rsidRPr="00C75F3C">
              <w:rPr>
                <w:b/>
                <w:sz w:val="18"/>
                <w:szCs w:val="18"/>
              </w:rPr>
              <w:t>Date:</w:t>
            </w:r>
          </w:p>
          <w:p w14:paraId="1BE0B360" w14:textId="77777777" w:rsidR="00B7357B" w:rsidRPr="00C75F3C" w:rsidRDefault="00B7357B" w:rsidP="00C40396">
            <w:pPr>
              <w:rPr>
                <w:b/>
                <w:sz w:val="18"/>
                <w:szCs w:val="18"/>
              </w:rPr>
            </w:pPr>
          </w:p>
        </w:tc>
      </w:tr>
      <w:tr w:rsidR="00E0635F" w14:paraId="65B75AC7" w14:textId="77777777" w:rsidTr="00C75F3C">
        <w:trPr>
          <w:cantSplit/>
          <w:trHeight w:val="518"/>
          <w:jc w:val="center"/>
        </w:trPr>
        <w:tc>
          <w:tcPr>
            <w:tcW w:w="107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04DDA1" w14:textId="64B2D8A1" w:rsidR="00E0635F" w:rsidRPr="00C75F3C" w:rsidRDefault="00E0635F" w:rsidP="00C40396">
            <w:pPr>
              <w:rPr>
                <w:b/>
                <w:sz w:val="18"/>
                <w:szCs w:val="18"/>
              </w:rPr>
            </w:pPr>
            <w:r w:rsidRPr="00C75F3C">
              <w:rPr>
                <w:b/>
                <w:sz w:val="18"/>
                <w:szCs w:val="18"/>
              </w:rPr>
              <w:t>Mother</w:t>
            </w:r>
            <w:r w:rsidR="0041582F" w:rsidRPr="00C75F3C">
              <w:rPr>
                <w:b/>
                <w:sz w:val="18"/>
                <w:szCs w:val="18"/>
              </w:rPr>
              <w:t>’s</w:t>
            </w:r>
            <w:r w:rsidRPr="00C75F3C">
              <w:rPr>
                <w:b/>
                <w:sz w:val="18"/>
                <w:szCs w:val="18"/>
              </w:rPr>
              <w:t xml:space="preserve"> Signature:                                                                                       </w:t>
            </w:r>
            <w:r w:rsidR="000C2888" w:rsidRPr="00C75F3C">
              <w:rPr>
                <w:b/>
                <w:sz w:val="18"/>
                <w:szCs w:val="18"/>
              </w:rPr>
              <w:t xml:space="preserve">       </w:t>
            </w:r>
            <w:r w:rsidRPr="00C75F3C">
              <w:rPr>
                <w:b/>
                <w:sz w:val="18"/>
                <w:szCs w:val="18"/>
              </w:rPr>
              <w:t>Date:</w:t>
            </w:r>
          </w:p>
        </w:tc>
      </w:tr>
      <w:tr w:rsidR="00B7357B" w14:paraId="75E53BB4" w14:textId="77777777" w:rsidTr="00DB1F7F">
        <w:trPr>
          <w:cantSplit/>
          <w:trHeight w:val="230"/>
          <w:jc w:val="center"/>
        </w:trPr>
        <w:tc>
          <w:tcPr>
            <w:tcW w:w="10755" w:type="dxa"/>
            <w:shd w:val="clear" w:color="auto" w:fill="EEECE1" w:themeFill="background2"/>
            <w:vAlign w:val="center"/>
          </w:tcPr>
          <w:p w14:paraId="3330E59B" w14:textId="5C77323C" w:rsidR="00B7357B" w:rsidRPr="00C75F3C" w:rsidRDefault="00E0635F" w:rsidP="00C75F3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E86605">
              <w:rPr>
                <w:rFonts w:cs="Tahoma"/>
                <w:b/>
                <w:bCs/>
                <w:color w:val="000000"/>
                <w:sz w:val="22"/>
                <w:szCs w:val="22"/>
              </w:rPr>
              <w:t>Field Trip Permission</w:t>
            </w:r>
          </w:p>
        </w:tc>
      </w:tr>
      <w:tr w:rsidR="00BF5F4E" w14:paraId="23ECEC1A" w14:textId="77777777" w:rsidTr="00DB1F7F">
        <w:trPr>
          <w:cantSplit/>
          <w:trHeight w:val="1554"/>
          <w:jc w:val="center"/>
        </w:trPr>
        <w:tc>
          <w:tcPr>
            <w:tcW w:w="1075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3064C5" w14:textId="77777777" w:rsidR="00B7357B" w:rsidRPr="00B7357B" w:rsidRDefault="00B7357B" w:rsidP="00B7357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 xml:space="preserve">I give my child, </w:t>
            </w:r>
            <w:r w:rsidR="001E63C4">
              <w:rPr>
                <w:rFonts w:cs="Tahoma"/>
                <w:bCs/>
                <w:color w:val="000000"/>
                <w:sz w:val="22"/>
                <w:szCs w:val="22"/>
              </w:rPr>
              <w:t>_________________________</w:t>
            </w:r>
            <w:r>
              <w:rPr>
                <w:rFonts w:cs="Tahoma"/>
                <w:bCs/>
                <w:color w:val="000000"/>
                <w:sz w:val="22"/>
                <w:szCs w:val="22"/>
              </w:rPr>
              <w:t>, permission to participate in field trips as part of his/her experience at Little Saint</w:t>
            </w:r>
            <w:r w:rsidR="003829C3">
              <w:rPr>
                <w:rFonts w:cs="Tahoma"/>
                <w:bCs/>
                <w:color w:val="000000"/>
                <w:sz w:val="22"/>
                <w:szCs w:val="22"/>
              </w:rPr>
              <w:t>s</w:t>
            </w:r>
            <w:r>
              <w:rPr>
                <w:rFonts w:cs="Tahoma"/>
                <w:bCs/>
                <w:color w:val="000000"/>
                <w:sz w:val="22"/>
                <w:szCs w:val="22"/>
              </w:rPr>
              <w:t xml:space="preserve"> Academy.  I release Little Saint</w:t>
            </w:r>
            <w:r w:rsidR="003829C3">
              <w:rPr>
                <w:rFonts w:cs="Tahoma"/>
                <w:bCs/>
                <w:color w:val="000000"/>
                <w:sz w:val="22"/>
                <w:szCs w:val="22"/>
              </w:rPr>
              <w:t>s</w:t>
            </w:r>
            <w:r>
              <w:rPr>
                <w:rFonts w:cs="Tahoma"/>
                <w:bCs/>
                <w:color w:val="000000"/>
                <w:sz w:val="22"/>
                <w:szCs w:val="22"/>
              </w:rPr>
              <w:t xml:space="preserve"> Academy from all liability for injury which might result from said field trips.  I understand that I will be informed in advance of all field trips.</w:t>
            </w:r>
          </w:p>
          <w:p w14:paraId="3996C77D" w14:textId="1A69378F" w:rsidR="00E0635F" w:rsidRPr="00E0635F" w:rsidRDefault="00E0635F" w:rsidP="00C40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Father</w:t>
            </w:r>
            <w:r w:rsidR="0041582F">
              <w:rPr>
                <w:b/>
                <w:sz w:val="18"/>
                <w:szCs w:val="18"/>
              </w:rPr>
              <w:t>’s</w:t>
            </w:r>
            <w:r>
              <w:rPr>
                <w:b/>
                <w:sz w:val="18"/>
                <w:szCs w:val="18"/>
              </w:rPr>
              <w:t xml:space="preserve"> Name: </w:t>
            </w:r>
            <w:r w:rsidRPr="0041582F">
              <w:rPr>
                <w:b/>
              </w:rPr>
              <w:t>(PRINT)</w:t>
            </w:r>
          </w:p>
          <w:p w14:paraId="686FCBDE" w14:textId="77777777" w:rsidR="00E0635F" w:rsidRPr="00E0635F" w:rsidRDefault="00E0635F" w:rsidP="00C40396">
            <w:pPr>
              <w:rPr>
                <w:b/>
                <w:sz w:val="18"/>
                <w:szCs w:val="18"/>
              </w:rPr>
            </w:pPr>
          </w:p>
        </w:tc>
      </w:tr>
      <w:tr w:rsidR="00E0635F" w14:paraId="1B3965B3" w14:textId="77777777" w:rsidTr="00DB1F7F">
        <w:trPr>
          <w:cantSplit/>
          <w:trHeight w:val="518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2A5CDD" w14:textId="6EE3E012" w:rsidR="00E0635F" w:rsidRPr="00E0635F" w:rsidRDefault="00E0635F" w:rsidP="00C40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Mother</w:t>
            </w:r>
            <w:r w:rsidR="0041582F">
              <w:rPr>
                <w:b/>
                <w:sz w:val="18"/>
                <w:szCs w:val="18"/>
              </w:rPr>
              <w:t>’s</w:t>
            </w:r>
            <w:r>
              <w:rPr>
                <w:b/>
                <w:sz w:val="18"/>
                <w:szCs w:val="18"/>
              </w:rPr>
              <w:t xml:space="preserve"> Name: </w:t>
            </w:r>
            <w:r w:rsidRPr="0041582F">
              <w:rPr>
                <w:b/>
              </w:rPr>
              <w:t>(PRINT)</w:t>
            </w:r>
          </w:p>
        </w:tc>
      </w:tr>
      <w:tr w:rsidR="00E0635F" w14:paraId="0027C47D" w14:textId="77777777" w:rsidTr="00DB1F7F">
        <w:trPr>
          <w:cantSplit/>
          <w:trHeight w:val="329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3FF4E96" w14:textId="59F18CD0" w:rsidR="00E0635F" w:rsidRDefault="00E0635F" w:rsidP="00C40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Father</w:t>
            </w:r>
            <w:r w:rsidR="0041582F">
              <w:rPr>
                <w:b/>
                <w:sz w:val="18"/>
                <w:szCs w:val="18"/>
              </w:rPr>
              <w:t>’s</w:t>
            </w:r>
            <w:r>
              <w:rPr>
                <w:b/>
                <w:sz w:val="18"/>
                <w:szCs w:val="18"/>
              </w:rPr>
              <w:t xml:space="preserve"> Signature:                                                                                        </w:t>
            </w:r>
            <w:r w:rsidR="001E63C4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>Date:</w:t>
            </w:r>
          </w:p>
          <w:p w14:paraId="747679B3" w14:textId="77777777" w:rsidR="00E0635F" w:rsidRDefault="00E0635F" w:rsidP="00C40396"/>
        </w:tc>
      </w:tr>
      <w:tr w:rsidR="00E0635F" w14:paraId="552B8389" w14:textId="77777777" w:rsidTr="00DB1F7F">
        <w:trPr>
          <w:cantSplit/>
          <w:trHeight w:val="419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A997A6" w14:textId="5BE3B52F" w:rsidR="00E0635F" w:rsidRDefault="00E0635F" w:rsidP="00C40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Mother</w:t>
            </w:r>
            <w:r w:rsidR="0041582F">
              <w:rPr>
                <w:b/>
                <w:sz w:val="18"/>
                <w:szCs w:val="18"/>
              </w:rPr>
              <w:t>’s</w:t>
            </w:r>
            <w:r>
              <w:rPr>
                <w:b/>
                <w:sz w:val="18"/>
                <w:szCs w:val="18"/>
              </w:rPr>
              <w:t xml:space="preserve"> Signature:                                                                                       </w:t>
            </w:r>
            <w:r w:rsidR="001E63C4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>Date:</w:t>
            </w:r>
          </w:p>
        </w:tc>
      </w:tr>
      <w:tr w:rsidR="00E86605" w14:paraId="2947F2D7" w14:textId="77777777" w:rsidTr="00DB1F7F">
        <w:trPr>
          <w:cantSplit/>
          <w:trHeight w:val="374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01620AE0" w14:textId="77777777" w:rsidR="00E86605" w:rsidRPr="00E86605" w:rsidRDefault="00E86605" w:rsidP="001E6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Release of Liability</w:t>
            </w:r>
          </w:p>
        </w:tc>
      </w:tr>
      <w:tr w:rsidR="00E86605" w14:paraId="3F5FFA0C" w14:textId="77777777" w:rsidTr="00DB1F7F">
        <w:trPr>
          <w:cantSplit/>
          <w:trHeight w:val="735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83BF62D" w14:textId="77777777" w:rsidR="001E63C4" w:rsidRPr="00A331C0" w:rsidRDefault="00E86605" w:rsidP="00E86605">
            <w:pPr>
              <w:rPr>
                <w:sz w:val="22"/>
                <w:szCs w:val="22"/>
              </w:rPr>
            </w:pPr>
            <w:r w:rsidRPr="00A331C0">
              <w:rPr>
                <w:sz w:val="22"/>
                <w:szCs w:val="22"/>
              </w:rPr>
              <w:t>I do hereby release Little Saint</w:t>
            </w:r>
            <w:r w:rsidR="003829C3">
              <w:rPr>
                <w:sz w:val="22"/>
                <w:szCs w:val="22"/>
              </w:rPr>
              <w:t xml:space="preserve">s </w:t>
            </w:r>
            <w:r w:rsidRPr="00A331C0">
              <w:rPr>
                <w:sz w:val="22"/>
                <w:szCs w:val="22"/>
              </w:rPr>
              <w:t>Academy and its staff from any and all liability that may arise from any future injury to my child, ____________________</w:t>
            </w:r>
            <w:r w:rsidR="00A331C0">
              <w:rPr>
                <w:sz w:val="22"/>
                <w:szCs w:val="22"/>
              </w:rPr>
              <w:t>__</w:t>
            </w:r>
            <w:r w:rsidRPr="00A331C0">
              <w:rPr>
                <w:sz w:val="22"/>
                <w:szCs w:val="22"/>
              </w:rPr>
              <w:t>_, resulting from other than willful or malicious actions by the releases, or any of them.</w:t>
            </w:r>
          </w:p>
        </w:tc>
      </w:tr>
      <w:tr w:rsidR="001E63C4" w14:paraId="3DEA05DE" w14:textId="77777777" w:rsidTr="00DB1F7F">
        <w:trPr>
          <w:cantSplit/>
          <w:trHeight w:val="509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0086A7C" w14:textId="6E231A3D" w:rsidR="001E63C4" w:rsidRPr="00C75F3C" w:rsidRDefault="001E63C4" w:rsidP="00E86605">
            <w:pPr>
              <w:rPr>
                <w:b/>
                <w:sz w:val="18"/>
                <w:szCs w:val="18"/>
              </w:rPr>
            </w:pPr>
            <w:r w:rsidRPr="00C75F3C">
              <w:rPr>
                <w:b/>
                <w:sz w:val="18"/>
                <w:szCs w:val="18"/>
              </w:rPr>
              <w:t>Father</w:t>
            </w:r>
            <w:r w:rsidR="0041582F" w:rsidRPr="00C75F3C">
              <w:rPr>
                <w:b/>
                <w:sz w:val="18"/>
                <w:szCs w:val="18"/>
              </w:rPr>
              <w:t>’s</w:t>
            </w:r>
            <w:r w:rsidRPr="00C75F3C">
              <w:rPr>
                <w:b/>
                <w:sz w:val="18"/>
                <w:szCs w:val="18"/>
              </w:rPr>
              <w:t xml:space="preserve"> Name: </w:t>
            </w:r>
            <w:r w:rsidRPr="001A290C">
              <w:rPr>
                <w:b/>
              </w:rPr>
              <w:t>(PRINT</w:t>
            </w:r>
            <w:r w:rsidRPr="00C75F3C">
              <w:rPr>
                <w:b/>
                <w:sz w:val="18"/>
                <w:szCs w:val="18"/>
              </w:rPr>
              <w:t>)</w:t>
            </w:r>
          </w:p>
        </w:tc>
      </w:tr>
      <w:tr w:rsidR="001E63C4" w14:paraId="6EBB177D" w14:textId="77777777" w:rsidTr="00DB1F7F">
        <w:trPr>
          <w:cantSplit/>
          <w:trHeight w:val="374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5EFE1ED" w14:textId="603AE0E2" w:rsidR="001E63C4" w:rsidRPr="00C75F3C" w:rsidRDefault="001E63C4" w:rsidP="00E86605">
            <w:pPr>
              <w:rPr>
                <w:sz w:val="18"/>
                <w:szCs w:val="18"/>
              </w:rPr>
            </w:pPr>
            <w:r w:rsidRPr="00C75F3C">
              <w:rPr>
                <w:b/>
                <w:sz w:val="18"/>
                <w:szCs w:val="18"/>
              </w:rPr>
              <w:t>Mother</w:t>
            </w:r>
            <w:r w:rsidR="0041582F" w:rsidRPr="00C75F3C">
              <w:rPr>
                <w:b/>
                <w:sz w:val="18"/>
                <w:szCs w:val="18"/>
              </w:rPr>
              <w:t>’s</w:t>
            </w:r>
            <w:r w:rsidRPr="00C75F3C">
              <w:rPr>
                <w:b/>
                <w:sz w:val="18"/>
                <w:szCs w:val="18"/>
              </w:rPr>
              <w:t xml:space="preserve"> Name: </w:t>
            </w:r>
            <w:r w:rsidRPr="001A290C">
              <w:rPr>
                <w:b/>
              </w:rPr>
              <w:t>(PRINT)</w:t>
            </w:r>
          </w:p>
        </w:tc>
      </w:tr>
      <w:tr w:rsidR="001E63C4" w14:paraId="6208DC57" w14:textId="77777777" w:rsidTr="00DB1F7F">
        <w:trPr>
          <w:cantSplit/>
          <w:trHeight w:val="315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A8100D0" w14:textId="4703E212" w:rsidR="001E63C4" w:rsidRPr="00C75F3C" w:rsidRDefault="001E63C4" w:rsidP="001E63C4">
            <w:pPr>
              <w:rPr>
                <w:b/>
                <w:sz w:val="18"/>
                <w:szCs w:val="18"/>
              </w:rPr>
            </w:pPr>
            <w:r w:rsidRPr="00C75F3C">
              <w:rPr>
                <w:b/>
                <w:sz w:val="18"/>
                <w:szCs w:val="18"/>
              </w:rPr>
              <w:t>Father</w:t>
            </w:r>
            <w:r w:rsidR="0041582F" w:rsidRPr="00C75F3C">
              <w:rPr>
                <w:b/>
                <w:sz w:val="18"/>
                <w:szCs w:val="18"/>
              </w:rPr>
              <w:t>’s</w:t>
            </w:r>
            <w:r w:rsidRPr="00C75F3C">
              <w:rPr>
                <w:b/>
                <w:sz w:val="18"/>
                <w:szCs w:val="18"/>
              </w:rPr>
              <w:t xml:space="preserve"> Signature:                                                                                     </w:t>
            </w:r>
            <w:r w:rsidR="00C75F3C">
              <w:rPr>
                <w:b/>
                <w:sz w:val="18"/>
                <w:szCs w:val="18"/>
              </w:rPr>
              <w:t xml:space="preserve">            </w:t>
            </w:r>
            <w:r w:rsidRPr="00C75F3C">
              <w:rPr>
                <w:b/>
                <w:sz w:val="18"/>
                <w:szCs w:val="18"/>
              </w:rPr>
              <w:t>Date:</w:t>
            </w:r>
          </w:p>
        </w:tc>
      </w:tr>
      <w:tr w:rsidR="001E63C4" w14:paraId="740529A9" w14:textId="77777777" w:rsidTr="00DB1F7F">
        <w:trPr>
          <w:cantSplit/>
          <w:trHeight w:val="338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F9D8F7" w14:textId="53B24BBE" w:rsidR="001E63C4" w:rsidRPr="00C75F3C" w:rsidRDefault="001E63C4" w:rsidP="00E86605">
            <w:pPr>
              <w:rPr>
                <w:b/>
                <w:sz w:val="18"/>
                <w:szCs w:val="18"/>
              </w:rPr>
            </w:pPr>
            <w:r w:rsidRPr="00C75F3C">
              <w:rPr>
                <w:b/>
                <w:sz w:val="18"/>
                <w:szCs w:val="18"/>
              </w:rPr>
              <w:t>Mother</w:t>
            </w:r>
            <w:r w:rsidR="0041582F" w:rsidRPr="00C75F3C">
              <w:rPr>
                <w:b/>
                <w:sz w:val="18"/>
                <w:szCs w:val="18"/>
              </w:rPr>
              <w:t>’s</w:t>
            </w:r>
            <w:r w:rsidRPr="00C75F3C">
              <w:rPr>
                <w:b/>
                <w:sz w:val="18"/>
                <w:szCs w:val="18"/>
              </w:rPr>
              <w:t xml:space="preserve"> Signature:                                                                                  </w:t>
            </w:r>
            <w:r w:rsidR="00C75F3C">
              <w:rPr>
                <w:b/>
                <w:sz w:val="18"/>
                <w:szCs w:val="18"/>
              </w:rPr>
              <w:t xml:space="preserve">            </w:t>
            </w:r>
            <w:r w:rsidRPr="00C75F3C">
              <w:rPr>
                <w:b/>
                <w:sz w:val="18"/>
                <w:szCs w:val="18"/>
              </w:rPr>
              <w:t xml:space="preserve">  Date:</w:t>
            </w:r>
          </w:p>
        </w:tc>
      </w:tr>
    </w:tbl>
    <w:p w14:paraId="17C860A2" w14:textId="77777777" w:rsidR="00BF5F4E" w:rsidRDefault="00BF5F4E" w:rsidP="00DB1F7F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hd w:val="pct5" w:color="auto" w:fill="auto"/>
        <w:rPr>
          <w:rFonts w:cs="Tahoma"/>
          <w:b/>
          <w:bCs/>
          <w:color w:val="000000"/>
          <w:sz w:val="24"/>
          <w:szCs w:val="24"/>
        </w:rPr>
      </w:pPr>
    </w:p>
    <w:sectPr w:rsidR="00BF5F4E" w:rsidSect="00E50548">
      <w:footerReference w:type="default" r:id="rId11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E958" w14:textId="77777777" w:rsidR="00E2210B" w:rsidRDefault="00E2210B" w:rsidP="00DA7EAC">
      <w:pPr>
        <w:pStyle w:val="Heading1"/>
      </w:pPr>
      <w:r>
        <w:separator/>
      </w:r>
    </w:p>
  </w:endnote>
  <w:endnote w:type="continuationSeparator" w:id="0">
    <w:p w14:paraId="13EE2A08" w14:textId="77777777" w:rsidR="00E2210B" w:rsidRDefault="00E2210B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0B5E" w14:textId="77777777" w:rsidR="009700FD" w:rsidRPr="00DD307E" w:rsidRDefault="009700FD" w:rsidP="00DD307E">
    <w:pPr>
      <w:jc w:val="center"/>
      <w:rPr>
        <w:rStyle w:val="PageNumber"/>
        <w:rFonts w:asciiTheme="minorHAnsi" w:hAnsiTheme="minorHAnsi"/>
        <w:spacing w:val="20"/>
        <w:sz w:val="24"/>
      </w:rPr>
    </w:pPr>
    <w:r w:rsidRPr="00DD307E">
      <w:rPr>
        <w:rStyle w:val="PageNumber"/>
        <w:rFonts w:asciiTheme="minorHAnsi" w:hAnsiTheme="minorHAnsi"/>
        <w:spacing w:val="20"/>
        <w:sz w:val="24"/>
      </w:rPr>
      <w:t>“Building on a Righteous Foundation”</w:t>
    </w:r>
  </w:p>
  <w:p w14:paraId="7BD1E684" w14:textId="77777777" w:rsidR="009700FD" w:rsidRDefault="00756B43" w:rsidP="00DD307E">
    <w:pPr>
      <w:jc w:val="center"/>
      <w:rPr>
        <w:rStyle w:val="PageNumber"/>
        <w:rFonts w:asciiTheme="minorHAnsi" w:hAnsiTheme="minorHAnsi"/>
      </w:rPr>
    </w:pPr>
    <w:r>
      <w:rPr>
        <w:rStyle w:val="PageNumber"/>
        <w:rFonts w:asciiTheme="minorHAnsi" w:hAnsiTheme="minorHAnsi"/>
      </w:rPr>
      <w:t>1411</w:t>
    </w:r>
    <w:r w:rsidR="009700FD" w:rsidRPr="00DD307E">
      <w:rPr>
        <w:rStyle w:val="PageNumber"/>
        <w:rFonts w:asciiTheme="minorHAnsi" w:hAnsiTheme="minorHAnsi"/>
      </w:rPr>
      <w:t xml:space="preserve"> Robinson Street • Jackson, Missis</w:t>
    </w:r>
    <w:r w:rsidR="009700FD">
      <w:rPr>
        <w:rStyle w:val="PageNumber"/>
        <w:rFonts w:asciiTheme="minorHAnsi" w:hAnsiTheme="minorHAnsi"/>
      </w:rPr>
      <w:t>s</w:t>
    </w:r>
    <w:r>
      <w:rPr>
        <w:rStyle w:val="PageNumber"/>
        <w:rFonts w:asciiTheme="minorHAnsi" w:hAnsiTheme="minorHAnsi"/>
      </w:rPr>
      <w:t>ippi 39203 • Phone: 662-845-4282</w:t>
    </w:r>
    <w:r w:rsidR="009700FD">
      <w:rPr>
        <w:rStyle w:val="PageNumber"/>
        <w:rFonts w:asciiTheme="minorHAnsi" w:hAnsiTheme="minorHAnsi"/>
      </w:rPr>
      <w:t xml:space="preserve"> • Fax: 601-353-3339</w:t>
    </w:r>
  </w:p>
  <w:p w14:paraId="3E856032" w14:textId="77777777" w:rsidR="009700FD" w:rsidRDefault="00AD7B04" w:rsidP="00EB52A5">
    <w:pPr>
      <w:jc w:val="center"/>
    </w:pPr>
    <w:r>
      <w:rPr>
        <w:rStyle w:val="PageNumber"/>
      </w:rPr>
      <w:fldChar w:fldCharType="begin"/>
    </w:r>
    <w:r w:rsidR="009700F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4A9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7BF93" w14:textId="77777777" w:rsidR="00E2210B" w:rsidRDefault="00E2210B" w:rsidP="00DA7EAC">
      <w:pPr>
        <w:pStyle w:val="Heading1"/>
      </w:pPr>
      <w:r>
        <w:separator/>
      </w:r>
    </w:p>
  </w:footnote>
  <w:footnote w:type="continuationSeparator" w:id="0">
    <w:p w14:paraId="0E0BA08D" w14:textId="77777777" w:rsidR="00E2210B" w:rsidRDefault="00E2210B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C55A8"/>
    <w:multiLevelType w:val="hybridMultilevel"/>
    <w:tmpl w:val="91B203E6"/>
    <w:lvl w:ilvl="0" w:tplc="3D8C7E54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75DA"/>
    <w:multiLevelType w:val="hybridMultilevel"/>
    <w:tmpl w:val="FAA68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C732E"/>
    <w:multiLevelType w:val="hybridMultilevel"/>
    <w:tmpl w:val="F93AC4AA"/>
    <w:lvl w:ilvl="0" w:tplc="3D8C7E54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45B2"/>
    <w:multiLevelType w:val="hybridMultilevel"/>
    <w:tmpl w:val="14B47F64"/>
    <w:lvl w:ilvl="0" w:tplc="6EA407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EF1D58"/>
    <w:multiLevelType w:val="hybridMultilevel"/>
    <w:tmpl w:val="FCB2E8C0"/>
    <w:lvl w:ilvl="0" w:tplc="6EA407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812DF"/>
    <w:multiLevelType w:val="hybridMultilevel"/>
    <w:tmpl w:val="646A8E2C"/>
    <w:lvl w:ilvl="0" w:tplc="6EA407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72644E"/>
    <w:multiLevelType w:val="hybridMultilevel"/>
    <w:tmpl w:val="D7EC23A0"/>
    <w:lvl w:ilvl="0" w:tplc="3D8C7E54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E519C"/>
    <w:multiLevelType w:val="hybridMultilevel"/>
    <w:tmpl w:val="676E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64D8E"/>
    <w:multiLevelType w:val="hybridMultilevel"/>
    <w:tmpl w:val="FAA68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CC3"/>
    <w:multiLevelType w:val="hybridMultilevel"/>
    <w:tmpl w:val="A12CB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8B"/>
    <w:rsid w:val="0001304B"/>
    <w:rsid w:val="00017261"/>
    <w:rsid w:val="00017DD1"/>
    <w:rsid w:val="00024A0F"/>
    <w:rsid w:val="000332AD"/>
    <w:rsid w:val="00046106"/>
    <w:rsid w:val="000B544E"/>
    <w:rsid w:val="000C0676"/>
    <w:rsid w:val="000C2888"/>
    <w:rsid w:val="000C3395"/>
    <w:rsid w:val="000C5A7E"/>
    <w:rsid w:val="00101B78"/>
    <w:rsid w:val="0011649E"/>
    <w:rsid w:val="001200D9"/>
    <w:rsid w:val="00145CDA"/>
    <w:rsid w:val="00160533"/>
    <w:rsid w:val="0016303A"/>
    <w:rsid w:val="00164E7E"/>
    <w:rsid w:val="00190F40"/>
    <w:rsid w:val="001A290C"/>
    <w:rsid w:val="001A7E81"/>
    <w:rsid w:val="001B052D"/>
    <w:rsid w:val="001B27F4"/>
    <w:rsid w:val="001E63C4"/>
    <w:rsid w:val="001F7A95"/>
    <w:rsid w:val="00203EED"/>
    <w:rsid w:val="00240AF1"/>
    <w:rsid w:val="002438EE"/>
    <w:rsid w:val="0024648C"/>
    <w:rsid w:val="002602F0"/>
    <w:rsid w:val="00264058"/>
    <w:rsid w:val="0026533F"/>
    <w:rsid w:val="0026547C"/>
    <w:rsid w:val="0027451F"/>
    <w:rsid w:val="00275D42"/>
    <w:rsid w:val="00277B4F"/>
    <w:rsid w:val="00283F6D"/>
    <w:rsid w:val="002A4886"/>
    <w:rsid w:val="002C0936"/>
    <w:rsid w:val="002C5D8B"/>
    <w:rsid w:val="00300FD1"/>
    <w:rsid w:val="00347FF7"/>
    <w:rsid w:val="00364056"/>
    <w:rsid w:val="003829C3"/>
    <w:rsid w:val="00384215"/>
    <w:rsid w:val="00396A40"/>
    <w:rsid w:val="00412D8F"/>
    <w:rsid w:val="0041582F"/>
    <w:rsid w:val="00415F5F"/>
    <w:rsid w:val="0042038C"/>
    <w:rsid w:val="004443F8"/>
    <w:rsid w:val="004533C2"/>
    <w:rsid w:val="00457F3F"/>
    <w:rsid w:val="00461DCB"/>
    <w:rsid w:val="0046276C"/>
    <w:rsid w:val="0048107E"/>
    <w:rsid w:val="00491A66"/>
    <w:rsid w:val="004A1E8B"/>
    <w:rsid w:val="004B1EE6"/>
    <w:rsid w:val="004E1666"/>
    <w:rsid w:val="004F5D60"/>
    <w:rsid w:val="00526B50"/>
    <w:rsid w:val="00531C25"/>
    <w:rsid w:val="00532E88"/>
    <w:rsid w:val="005360D4"/>
    <w:rsid w:val="0054754E"/>
    <w:rsid w:val="0056338C"/>
    <w:rsid w:val="005746E0"/>
    <w:rsid w:val="0059078B"/>
    <w:rsid w:val="005C708B"/>
    <w:rsid w:val="005D4280"/>
    <w:rsid w:val="005D6072"/>
    <w:rsid w:val="006638AD"/>
    <w:rsid w:val="00671993"/>
    <w:rsid w:val="00682713"/>
    <w:rsid w:val="0069519D"/>
    <w:rsid w:val="006A5E64"/>
    <w:rsid w:val="006A6E77"/>
    <w:rsid w:val="006D050A"/>
    <w:rsid w:val="0071126D"/>
    <w:rsid w:val="00715ACF"/>
    <w:rsid w:val="00716BAE"/>
    <w:rsid w:val="00722DE8"/>
    <w:rsid w:val="00733AC6"/>
    <w:rsid w:val="007344B3"/>
    <w:rsid w:val="00735792"/>
    <w:rsid w:val="00735DB5"/>
    <w:rsid w:val="00756B43"/>
    <w:rsid w:val="00770EEA"/>
    <w:rsid w:val="0077687A"/>
    <w:rsid w:val="007817F4"/>
    <w:rsid w:val="00797141"/>
    <w:rsid w:val="007B7A57"/>
    <w:rsid w:val="007D7235"/>
    <w:rsid w:val="007E3D81"/>
    <w:rsid w:val="007E5BF1"/>
    <w:rsid w:val="007F03D1"/>
    <w:rsid w:val="00807954"/>
    <w:rsid w:val="00826A46"/>
    <w:rsid w:val="00835720"/>
    <w:rsid w:val="00853ABE"/>
    <w:rsid w:val="0085601F"/>
    <w:rsid w:val="008658E6"/>
    <w:rsid w:val="0088327B"/>
    <w:rsid w:val="00884CA6"/>
    <w:rsid w:val="00887861"/>
    <w:rsid w:val="00890AE3"/>
    <w:rsid w:val="008B70F5"/>
    <w:rsid w:val="008C68AB"/>
    <w:rsid w:val="00913C6D"/>
    <w:rsid w:val="00932D09"/>
    <w:rsid w:val="009622B2"/>
    <w:rsid w:val="009700FD"/>
    <w:rsid w:val="009820C8"/>
    <w:rsid w:val="009954D7"/>
    <w:rsid w:val="009B0338"/>
    <w:rsid w:val="009B0E62"/>
    <w:rsid w:val="009B586D"/>
    <w:rsid w:val="009B7B19"/>
    <w:rsid w:val="009F00FA"/>
    <w:rsid w:val="009F58BB"/>
    <w:rsid w:val="00A331C0"/>
    <w:rsid w:val="00A41E64"/>
    <w:rsid w:val="00A4373B"/>
    <w:rsid w:val="00A8071F"/>
    <w:rsid w:val="00A94633"/>
    <w:rsid w:val="00AC087E"/>
    <w:rsid w:val="00AC7F47"/>
    <w:rsid w:val="00AD7B04"/>
    <w:rsid w:val="00AE1F72"/>
    <w:rsid w:val="00AF093D"/>
    <w:rsid w:val="00B04903"/>
    <w:rsid w:val="00B12708"/>
    <w:rsid w:val="00B41C69"/>
    <w:rsid w:val="00B61506"/>
    <w:rsid w:val="00B659C7"/>
    <w:rsid w:val="00B72362"/>
    <w:rsid w:val="00B7357B"/>
    <w:rsid w:val="00B96D9F"/>
    <w:rsid w:val="00BC6F7A"/>
    <w:rsid w:val="00BD27D4"/>
    <w:rsid w:val="00BD74FD"/>
    <w:rsid w:val="00BE09D6"/>
    <w:rsid w:val="00BF5F4E"/>
    <w:rsid w:val="00C1706C"/>
    <w:rsid w:val="00C30E55"/>
    <w:rsid w:val="00C50DCE"/>
    <w:rsid w:val="00C63324"/>
    <w:rsid w:val="00C75F3C"/>
    <w:rsid w:val="00C81188"/>
    <w:rsid w:val="00CB5E53"/>
    <w:rsid w:val="00CC540D"/>
    <w:rsid w:val="00CC6A22"/>
    <w:rsid w:val="00CC7CB7"/>
    <w:rsid w:val="00CD0A95"/>
    <w:rsid w:val="00CE4D0A"/>
    <w:rsid w:val="00D02133"/>
    <w:rsid w:val="00D207AB"/>
    <w:rsid w:val="00D21FCD"/>
    <w:rsid w:val="00D24A92"/>
    <w:rsid w:val="00D27BC0"/>
    <w:rsid w:val="00D34690"/>
    <w:rsid w:val="00D34CBE"/>
    <w:rsid w:val="00D35E7F"/>
    <w:rsid w:val="00D41992"/>
    <w:rsid w:val="00D461ED"/>
    <w:rsid w:val="00D53D61"/>
    <w:rsid w:val="00D66A94"/>
    <w:rsid w:val="00D96171"/>
    <w:rsid w:val="00DA5F94"/>
    <w:rsid w:val="00DA6403"/>
    <w:rsid w:val="00DA7C4D"/>
    <w:rsid w:val="00DA7EAC"/>
    <w:rsid w:val="00DB1F7F"/>
    <w:rsid w:val="00DD307E"/>
    <w:rsid w:val="00DF1BA0"/>
    <w:rsid w:val="00E0635F"/>
    <w:rsid w:val="00E141DD"/>
    <w:rsid w:val="00E16A64"/>
    <w:rsid w:val="00E2210B"/>
    <w:rsid w:val="00E22933"/>
    <w:rsid w:val="00E33DC8"/>
    <w:rsid w:val="00E50548"/>
    <w:rsid w:val="00E630EB"/>
    <w:rsid w:val="00E63382"/>
    <w:rsid w:val="00E724A0"/>
    <w:rsid w:val="00E75AE6"/>
    <w:rsid w:val="00E80215"/>
    <w:rsid w:val="00E8388B"/>
    <w:rsid w:val="00E86605"/>
    <w:rsid w:val="00E9293D"/>
    <w:rsid w:val="00E92A06"/>
    <w:rsid w:val="00EB2211"/>
    <w:rsid w:val="00EB52A5"/>
    <w:rsid w:val="00EC56A8"/>
    <w:rsid w:val="00EC655E"/>
    <w:rsid w:val="00EE018F"/>
    <w:rsid w:val="00EE33CA"/>
    <w:rsid w:val="00EF7C04"/>
    <w:rsid w:val="00F04B9B"/>
    <w:rsid w:val="00F0626A"/>
    <w:rsid w:val="00F06353"/>
    <w:rsid w:val="00F148D0"/>
    <w:rsid w:val="00F149CC"/>
    <w:rsid w:val="00F252D1"/>
    <w:rsid w:val="00F46364"/>
    <w:rsid w:val="00F62B94"/>
    <w:rsid w:val="00F74AAD"/>
    <w:rsid w:val="00F90296"/>
    <w:rsid w:val="00F93C80"/>
    <w:rsid w:val="00FA38C0"/>
    <w:rsid w:val="00FA7DD1"/>
    <w:rsid w:val="00FB4CB2"/>
    <w:rsid w:val="00FC58B1"/>
    <w:rsid w:val="00FC65BE"/>
    <w:rsid w:val="00FD487A"/>
    <w:rsid w:val="00FD7313"/>
    <w:rsid w:val="00FD7949"/>
    <w:rsid w:val="00FE7FD6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BD0AB9"/>
  <w15:docId w15:val="{C7B6E91D-0587-4609-95E8-8901AB1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DD3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307E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DD3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307E"/>
    <w:rPr>
      <w:rFonts w:ascii="Tahoma" w:hAnsi="Tahoma"/>
      <w:spacing w:val="10"/>
      <w:sz w:val="16"/>
      <w:szCs w:val="16"/>
    </w:rPr>
  </w:style>
  <w:style w:type="paragraph" w:customStyle="1" w:styleId="CheckBox">
    <w:name w:val="Check Box"/>
    <w:basedOn w:val="Normal"/>
    <w:link w:val="CheckBoxChar"/>
    <w:semiHidden/>
    <w:unhideWhenUsed/>
    <w:rsid w:val="00347FF7"/>
    <w:rPr>
      <w:rFonts w:asciiTheme="minorHAnsi" w:hAnsiTheme="minorHAnsi"/>
      <w:color w:val="A6A6A6" w:themeColor="background1" w:themeShade="A6"/>
      <w:spacing w:val="0"/>
      <w:szCs w:val="24"/>
    </w:rPr>
  </w:style>
  <w:style w:type="character" w:customStyle="1" w:styleId="CheckBoxChar">
    <w:name w:val="Check Box Char"/>
    <w:basedOn w:val="DefaultParagraphFont"/>
    <w:link w:val="CheckBox"/>
    <w:semiHidden/>
    <w:rsid w:val="00347FF7"/>
    <w:rPr>
      <w:rFonts w:asciiTheme="minorHAnsi" w:hAnsiTheme="minorHAnsi"/>
      <w:color w:val="A6A6A6" w:themeColor="background1" w:themeShade="A6"/>
      <w:sz w:val="16"/>
      <w:szCs w:val="24"/>
    </w:rPr>
  </w:style>
  <w:style w:type="paragraph" w:styleId="NormalWeb">
    <w:name w:val="Normal (Web)"/>
    <w:basedOn w:val="Normal"/>
    <w:uiPriority w:val="99"/>
    <w:unhideWhenUsed/>
    <w:rsid w:val="00735DB5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A0F"/>
    <w:pPr>
      <w:ind w:left="720"/>
      <w:contextualSpacing/>
    </w:pPr>
  </w:style>
  <w:style w:type="character" w:styleId="Hyperlink">
    <w:name w:val="Hyperlink"/>
    <w:basedOn w:val="DefaultParagraphFont"/>
    <w:unhideWhenUsed/>
    <w:rsid w:val="00BD27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7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ttlesaintsgbt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btchurc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ACCA-D761-43E2-B62E-B8EE4F95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Data\Microsoft\Templates\Credit application.dot</Template>
  <TotalTime>0</TotalTime>
  <Pages>3</Pages>
  <Words>926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mstevenson</dc:creator>
  <cp:lastModifiedBy>Terriannah Diaz</cp:lastModifiedBy>
  <cp:revision>2</cp:revision>
  <cp:lastPrinted>2019-03-22T22:18:00Z</cp:lastPrinted>
  <dcterms:created xsi:type="dcterms:W3CDTF">2020-09-17T20:31:00Z</dcterms:created>
  <dcterms:modified xsi:type="dcterms:W3CDTF">2020-09-17T20:31:00Z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